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jc w:val="center"/>
        <w:tblLayout w:type="fixed"/>
        <w:tblLook w:val="0000" w:firstRow="0" w:lastRow="0" w:firstColumn="0" w:lastColumn="0" w:noHBand="0" w:noVBand="0"/>
      </w:tblPr>
      <w:tblGrid>
        <w:gridCol w:w="4395"/>
        <w:gridCol w:w="5954"/>
      </w:tblGrid>
      <w:tr w:rsidR="006B2F40" w:rsidRPr="00382442" w14:paraId="7FC2C0B7" w14:textId="77777777" w:rsidTr="00B303D7">
        <w:trPr>
          <w:trHeight w:val="1137"/>
          <w:jc w:val="center"/>
        </w:trPr>
        <w:tc>
          <w:tcPr>
            <w:tcW w:w="4395" w:type="dxa"/>
          </w:tcPr>
          <w:p w14:paraId="2A9199B7" w14:textId="69319C60" w:rsidR="006B2F40" w:rsidRPr="004D1564" w:rsidRDefault="006C29FA" w:rsidP="000657E4">
            <w:pPr>
              <w:ind w:right="33"/>
              <w:jc w:val="center"/>
              <w:rPr>
                <w:bCs/>
                <w:sz w:val="27"/>
                <w:szCs w:val="27"/>
                <w:lang w:val="fr-FR"/>
              </w:rPr>
            </w:pPr>
            <w:r w:rsidRPr="004D1564">
              <w:rPr>
                <w:bCs/>
                <w:sz w:val="27"/>
                <w:szCs w:val="27"/>
                <w:lang w:val="fr-FR"/>
              </w:rPr>
              <w:t>BỘ Y TẾ</w:t>
            </w:r>
          </w:p>
          <w:p w14:paraId="2F490A82" w14:textId="0E25F380" w:rsidR="00382442" w:rsidRPr="004D1564" w:rsidRDefault="00382442" w:rsidP="000657E4">
            <w:pPr>
              <w:ind w:right="33"/>
              <w:jc w:val="center"/>
              <w:rPr>
                <w:b/>
                <w:bCs/>
                <w:sz w:val="27"/>
                <w:szCs w:val="27"/>
                <w:lang w:val="fr-FR"/>
              </w:rPr>
            </w:pPr>
            <w:r w:rsidRPr="004D1564">
              <w:rPr>
                <w:b/>
                <w:bCs/>
                <w:sz w:val="27"/>
                <w:szCs w:val="27"/>
                <w:lang w:val="fr-FR"/>
              </w:rPr>
              <w:t>CỤC QUẢN LÝ</w:t>
            </w:r>
          </w:p>
          <w:p w14:paraId="60FB40E0" w14:textId="72F15458" w:rsidR="00382442" w:rsidRPr="004D1564" w:rsidRDefault="00382442" w:rsidP="000657E4">
            <w:pPr>
              <w:ind w:right="33"/>
              <w:jc w:val="center"/>
              <w:rPr>
                <w:b/>
                <w:bCs/>
                <w:sz w:val="27"/>
                <w:szCs w:val="27"/>
                <w:lang w:val="fr-FR"/>
              </w:rPr>
            </w:pPr>
            <w:r w:rsidRPr="004D1564">
              <w:rPr>
                <w:b/>
                <w:bCs/>
                <w:sz w:val="27"/>
                <w:szCs w:val="27"/>
                <w:lang w:val="fr-FR"/>
              </w:rPr>
              <w:t>MÔI TRƯỜNG Y TẾ</w:t>
            </w:r>
          </w:p>
          <w:p w14:paraId="03DC7689" w14:textId="4F92B848" w:rsidR="007A6769" w:rsidRPr="00382442" w:rsidRDefault="00B20C2A" w:rsidP="00BF4D7D">
            <w:pPr>
              <w:ind w:right="34"/>
              <w:jc w:val="center"/>
              <w:rPr>
                <w:b/>
                <w:bCs/>
                <w:sz w:val="26"/>
                <w:szCs w:val="26"/>
                <w:vertAlign w:val="superscript"/>
                <w:lang w:val="fr-FR"/>
              </w:rPr>
            </w:pPr>
            <w:r>
              <w:rPr>
                <w:b/>
                <w:bCs/>
                <w:noProof/>
                <w:sz w:val="26"/>
                <w:szCs w:val="26"/>
                <w:vertAlign w:val="superscript"/>
              </w:rPr>
              <mc:AlternateContent>
                <mc:Choice Requires="wps">
                  <w:drawing>
                    <wp:anchor distT="0" distB="0" distL="114300" distR="114300" simplePos="0" relativeHeight="251659264" behindDoc="0" locked="0" layoutInCell="1" allowOverlap="1" wp14:anchorId="4AB48403" wp14:editId="682B275D">
                      <wp:simplePos x="0" y="0"/>
                      <wp:positionH relativeFrom="column">
                        <wp:posOffset>795655</wp:posOffset>
                      </wp:positionH>
                      <wp:positionV relativeFrom="paragraph">
                        <wp:posOffset>24765</wp:posOffset>
                      </wp:positionV>
                      <wp:extent cx="752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963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65pt,1.95pt" to="12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YPmQEAAIcDAAAOAAAAZHJzL2Uyb0RvYy54bWysU9uO0zAQfUfiHyy/06QVy6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" strokecolor="black [3040]"/>
                  </w:pict>
                </mc:Fallback>
              </mc:AlternateContent>
            </w:r>
          </w:p>
        </w:tc>
        <w:tc>
          <w:tcPr>
            <w:tcW w:w="5954" w:type="dxa"/>
          </w:tcPr>
          <w:p w14:paraId="3BBC0731" w14:textId="77777777" w:rsidR="006B2F40" w:rsidRPr="004D1564" w:rsidRDefault="006B2F40">
            <w:pPr>
              <w:pStyle w:val="u9"/>
              <w:spacing w:before="0" w:after="0"/>
              <w:jc w:val="center"/>
              <w:rPr>
                <w:rFonts w:ascii="Times New Roman" w:hAnsi="Times New Roman" w:cs="Times New Roman"/>
                <w:b/>
                <w:bCs/>
                <w:sz w:val="27"/>
                <w:szCs w:val="27"/>
                <w:lang w:val="fr-FR"/>
              </w:rPr>
            </w:pPr>
            <w:r w:rsidRPr="004D1564">
              <w:rPr>
                <w:rFonts w:ascii="Times New Roman" w:hAnsi="Times New Roman" w:cs="Times New Roman"/>
                <w:b/>
                <w:bCs/>
                <w:sz w:val="27"/>
                <w:szCs w:val="27"/>
                <w:lang w:val="fr-FR"/>
              </w:rPr>
              <w:t>CỘNG HOÀ XÃ HỘI CHỦ NGHĨA VIỆT NAM</w:t>
            </w:r>
          </w:p>
          <w:p w14:paraId="4D4F8C36" w14:textId="2D59A4AD" w:rsidR="006B2F40" w:rsidRPr="00B20C2A" w:rsidRDefault="00B20C2A" w:rsidP="00B20C2A">
            <w:pPr>
              <w:ind w:right="-144"/>
              <w:jc w:val="center"/>
              <w:rPr>
                <w:b/>
                <w:bCs/>
              </w:rPr>
            </w:pPr>
            <w:r w:rsidRPr="004D1564">
              <w:rPr>
                <w:b/>
                <w:bCs/>
                <w:noProof/>
                <w:sz w:val="27"/>
                <w:szCs w:val="27"/>
              </w:rPr>
              <mc:AlternateContent>
                <mc:Choice Requires="wps">
                  <w:drawing>
                    <wp:anchor distT="0" distB="0" distL="114300" distR="114300" simplePos="0" relativeHeight="251660288" behindDoc="0" locked="0" layoutInCell="1" allowOverlap="1" wp14:anchorId="630F5118" wp14:editId="39B64593">
                      <wp:simplePos x="0" y="0"/>
                      <wp:positionH relativeFrom="column">
                        <wp:posOffset>808990</wp:posOffset>
                      </wp:positionH>
                      <wp:positionV relativeFrom="paragraph">
                        <wp:posOffset>223520</wp:posOffset>
                      </wp:positionV>
                      <wp:extent cx="2057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B142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7pt,17.6pt" to="225.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" strokecolor="black [3040]"/>
                  </w:pict>
                </mc:Fallback>
              </mc:AlternateContent>
            </w:r>
            <w:r w:rsidR="006B2F40" w:rsidRPr="004D1564">
              <w:rPr>
                <w:b/>
                <w:bCs/>
                <w:sz w:val="27"/>
                <w:szCs w:val="27"/>
              </w:rPr>
              <w:t>Độc lập - Tự do - Hạnh phúc</w:t>
            </w:r>
          </w:p>
        </w:tc>
      </w:tr>
      <w:tr w:rsidR="00382442" w:rsidRPr="00150721" w14:paraId="0F286520" w14:textId="77777777" w:rsidTr="00B303D7">
        <w:trPr>
          <w:jc w:val="center"/>
        </w:trPr>
        <w:tc>
          <w:tcPr>
            <w:tcW w:w="4395" w:type="dxa"/>
          </w:tcPr>
          <w:p w14:paraId="07F3E6AD" w14:textId="3C583AFD" w:rsidR="00382442" w:rsidRPr="004D1564" w:rsidRDefault="00382442" w:rsidP="00382442">
            <w:pPr>
              <w:ind w:right="-144"/>
              <w:jc w:val="center"/>
              <w:rPr>
                <w:sz w:val="27"/>
                <w:szCs w:val="27"/>
              </w:rPr>
            </w:pPr>
            <w:r w:rsidRPr="004D1564">
              <w:rPr>
                <w:sz w:val="27"/>
                <w:szCs w:val="27"/>
              </w:rPr>
              <w:t>Số:         /MT-SKHC</w:t>
            </w:r>
          </w:p>
          <w:p w14:paraId="5535EF77" w14:textId="1AF11088" w:rsidR="00382442" w:rsidRPr="00B303D7" w:rsidRDefault="00382442" w:rsidP="00B303D7">
            <w:pPr>
              <w:jc w:val="center"/>
              <w:rPr>
                <w:sz w:val="24"/>
                <w:szCs w:val="24"/>
                <w:lang w:val="pt-BR"/>
              </w:rPr>
            </w:pPr>
            <w:r w:rsidRPr="00382442">
              <w:rPr>
                <w:sz w:val="24"/>
                <w:szCs w:val="24"/>
                <w:lang w:val="pt-BR"/>
              </w:rPr>
              <w:t xml:space="preserve">V/v </w:t>
            </w:r>
            <w:r w:rsidR="00B303D7">
              <w:rPr>
                <w:sz w:val="24"/>
                <w:szCs w:val="24"/>
                <w:lang w:val="pt-BR"/>
              </w:rPr>
              <w:t xml:space="preserve">tăng cường khuyến cáo cộng đồng các </w:t>
            </w:r>
            <w:r w:rsidR="005809C3">
              <w:rPr>
                <w:sz w:val="24"/>
                <w:szCs w:val="24"/>
                <w:lang w:val="pt-BR"/>
              </w:rPr>
              <w:t xml:space="preserve">biện pháp bảo vệ sức khỏe </w:t>
            </w:r>
            <w:r w:rsidR="000E7DCD">
              <w:rPr>
                <w:sz w:val="24"/>
                <w:szCs w:val="24"/>
                <w:lang w:val="pt-BR"/>
              </w:rPr>
              <w:t xml:space="preserve">trước </w:t>
            </w:r>
            <w:r w:rsidR="00B303D7">
              <w:rPr>
                <w:sz w:val="24"/>
                <w:szCs w:val="24"/>
                <w:lang w:val="pt-BR"/>
              </w:rPr>
              <w:t>ảnh hưởng</w:t>
            </w:r>
            <w:r w:rsidR="000E7DCD">
              <w:rPr>
                <w:sz w:val="24"/>
                <w:szCs w:val="24"/>
                <w:lang w:val="pt-BR"/>
              </w:rPr>
              <w:t xml:space="preserve"> của ô nhiễm</w:t>
            </w:r>
            <w:r w:rsidR="00B303D7">
              <w:rPr>
                <w:sz w:val="24"/>
                <w:szCs w:val="24"/>
                <w:lang w:val="pt-BR"/>
              </w:rPr>
              <w:t xml:space="preserve"> </w:t>
            </w:r>
            <w:r w:rsidR="000E7DCD">
              <w:rPr>
                <w:sz w:val="24"/>
                <w:szCs w:val="24"/>
                <w:lang w:val="pt-BR"/>
              </w:rPr>
              <w:t>không khí</w:t>
            </w:r>
            <w:r w:rsidR="005809C3">
              <w:rPr>
                <w:sz w:val="24"/>
                <w:szCs w:val="24"/>
                <w:lang w:val="pt-BR"/>
              </w:rPr>
              <w:t>.</w:t>
            </w:r>
          </w:p>
        </w:tc>
        <w:tc>
          <w:tcPr>
            <w:tcW w:w="5954" w:type="dxa"/>
          </w:tcPr>
          <w:p w14:paraId="1130909C" w14:textId="4FC47A45" w:rsidR="00382442" w:rsidRPr="004D1564" w:rsidRDefault="00382442" w:rsidP="00774DDE">
            <w:pPr>
              <w:pStyle w:val="u9"/>
              <w:spacing w:before="0" w:after="0"/>
              <w:jc w:val="center"/>
              <w:rPr>
                <w:rFonts w:ascii="Times New Roman" w:hAnsi="Times New Roman" w:cs="Times New Roman"/>
                <w:b/>
                <w:bCs/>
                <w:sz w:val="27"/>
                <w:szCs w:val="27"/>
                <w:lang w:val="pt-BR"/>
              </w:rPr>
            </w:pPr>
            <w:r w:rsidRPr="004D1564">
              <w:rPr>
                <w:rFonts w:ascii="Times New Roman" w:hAnsi="Times New Roman" w:cs="Times New Roman"/>
                <w:i/>
                <w:iCs/>
                <w:sz w:val="27"/>
                <w:szCs w:val="27"/>
                <w:lang w:val="pt-BR"/>
              </w:rPr>
              <w:t xml:space="preserve">Hà Nội, ngày </w:t>
            </w:r>
            <w:r w:rsidR="00AE555F" w:rsidRPr="004D1564">
              <w:rPr>
                <w:rFonts w:ascii="Times New Roman" w:hAnsi="Times New Roman" w:cs="Times New Roman"/>
                <w:i/>
                <w:iCs/>
                <w:sz w:val="27"/>
                <w:szCs w:val="27"/>
                <w:lang w:val="pt-BR"/>
              </w:rPr>
              <w:t xml:space="preserve">  </w:t>
            </w:r>
            <w:r w:rsidRPr="004D1564">
              <w:rPr>
                <w:rFonts w:ascii="Times New Roman" w:hAnsi="Times New Roman" w:cs="Times New Roman"/>
                <w:i/>
                <w:iCs/>
                <w:sz w:val="27"/>
                <w:szCs w:val="27"/>
                <w:lang w:val="pt-BR"/>
              </w:rPr>
              <w:t xml:space="preserve">      tháng </w:t>
            </w:r>
            <w:r w:rsidR="00774DDE" w:rsidRPr="004D1564">
              <w:rPr>
                <w:rFonts w:ascii="Times New Roman" w:hAnsi="Times New Roman" w:cs="Times New Roman"/>
                <w:i/>
                <w:iCs/>
                <w:sz w:val="27"/>
                <w:szCs w:val="27"/>
                <w:lang w:val="pt-BR"/>
              </w:rPr>
              <w:t xml:space="preserve"> </w:t>
            </w:r>
            <w:r w:rsidR="00150721">
              <w:rPr>
                <w:rFonts w:ascii="Times New Roman" w:hAnsi="Times New Roman" w:cs="Times New Roman"/>
                <w:i/>
                <w:iCs/>
                <w:sz w:val="27"/>
                <w:szCs w:val="27"/>
                <w:lang w:val="pt-BR"/>
              </w:rPr>
              <w:t xml:space="preserve"> </w:t>
            </w:r>
            <w:r w:rsidR="000E7DCD">
              <w:rPr>
                <w:rFonts w:ascii="Times New Roman" w:hAnsi="Times New Roman" w:cs="Times New Roman"/>
                <w:i/>
                <w:iCs/>
                <w:sz w:val="27"/>
                <w:szCs w:val="27"/>
                <w:lang w:val="pt-BR"/>
              </w:rPr>
              <w:t>01</w:t>
            </w:r>
            <w:r w:rsidR="00774DDE" w:rsidRPr="004D1564">
              <w:rPr>
                <w:rFonts w:ascii="Times New Roman" w:hAnsi="Times New Roman" w:cs="Times New Roman"/>
                <w:i/>
                <w:iCs/>
                <w:sz w:val="27"/>
                <w:szCs w:val="27"/>
                <w:lang w:val="pt-BR"/>
              </w:rPr>
              <w:t xml:space="preserve"> </w:t>
            </w:r>
            <w:r w:rsidRPr="004D1564">
              <w:rPr>
                <w:rFonts w:ascii="Times New Roman" w:hAnsi="Times New Roman" w:cs="Times New Roman"/>
                <w:i/>
                <w:iCs/>
                <w:sz w:val="27"/>
                <w:szCs w:val="27"/>
                <w:lang w:val="pt-BR"/>
              </w:rPr>
              <w:t xml:space="preserve"> năm 202</w:t>
            </w:r>
            <w:r w:rsidR="000E7DCD">
              <w:rPr>
                <w:rFonts w:ascii="Times New Roman" w:hAnsi="Times New Roman" w:cs="Times New Roman"/>
                <w:i/>
                <w:iCs/>
                <w:sz w:val="27"/>
                <w:szCs w:val="27"/>
                <w:lang w:val="pt-BR"/>
              </w:rPr>
              <w:t>4</w:t>
            </w:r>
          </w:p>
        </w:tc>
      </w:tr>
    </w:tbl>
    <w:p w14:paraId="750BE863" w14:textId="77777777" w:rsidR="008E5AB4" w:rsidRDefault="008E5AB4" w:rsidP="008E5AB4">
      <w:pPr>
        <w:spacing w:before="120" w:after="120"/>
        <w:ind w:firstLine="720"/>
        <w:jc w:val="both"/>
        <w:rPr>
          <w:bCs/>
          <w:sz w:val="27"/>
          <w:szCs w:val="27"/>
          <w:lang w:val="pt-BR"/>
        </w:rPr>
      </w:pPr>
      <w:r>
        <w:rPr>
          <w:bCs/>
          <w:sz w:val="27"/>
          <w:szCs w:val="27"/>
          <w:lang w:val="pt-BR"/>
        </w:rPr>
        <w:tab/>
      </w:r>
    </w:p>
    <w:p w14:paraId="79522881" w14:textId="1EC15DB3" w:rsidR="007A6769" w:rsidRDefault="007A6769" w:rsidP="003B46BB">
      <w:pPr>
        <w:spacing w:before="120" w:after="120"/>
        <w:ind w:left="1843"/>
        <w:jc w:val="both"/>
        <w:rPr>
          <w:sz w:val="27"/>
          <w:szCs w:val="27"/>
          <w:lang w:val="pt-BR"/>
        </w:rPr>
      </w:pPr>
      <w:r w:rsidRPr="00D7687E">
        <w:rPr>
          <w:bCs/>
          <w:sz w:val="27"/>
          <w:szCs w:val="27"/>
          <w:lang w:val="pt-BR"/>
        </w:rPr>
        <w:t>Kính gửi:</w:t>
      </w:r>
      <w:r w:rsidRPr="00D7687E">
        <w:rPr>
          <w:b/>
          <w:bCs/>
          <w:sz w:val="27"/>
          <w:szCs w:val="27"/>
          <w:lang w:val="pt-BR"/>
        </w:rPr>
        <w:t xml:space="preserve"> </w:t>
      </w:r>
      <w:r w:rsidR="0019480C" w:rsidRPr="00D7687E">
        <w:rPr>
          <w:sz w:val="27"/>
          <w:szCs w:val="27"/>
          <w:lang w:val="pt-BR"/>
        </w:rPr>
        <w:t xml:space="preserve">Sở Y tế </w:t>
      </w:r>
      <w:r w:rsidR="005809C3">
        <w:rPr>
          <w:sz w:val="27"/>
          <w:szCs w:val="27"/>
          <w:lang w:val="pt-BR"/>
        </w:rPr>
        <w:t xml:space="preserve">các </w:t>
      </w:r>
      <w:r w:rsidR="0090026C" w:rsidRPr="00D7687E">
        <w:rPr>
          <w:sz w:val="27"/>
          <w:szCs w:val="27"/>
          <w:lang w:val="pt-BR"/>
        </w:rPr>
        <w:t>tỉnh</w:t>
      </w:r>
      <w:r w:rsidR="005809C3">
        <w:rPr>
          <w:sz w:val="27"/>
          <w:szCs w:val="27"/>
          <w:lang w:val="pt-BR"/>
        </w:rPr>
        <w:t>, thành phố</w:t>
      </w:r>
      <w:r w:rsidR="003B46BB">
        <w:rPr>
          <w:sz w:val="27"/>
          <w:szCs w:val="27"/>
          <w:lang w:val="pt-BR"/>
        </w:rPr>
        <w:t xml:space="preserve"> trực thuộc Trung ương</w:t>
      </w:r>
      <w:r w:rsidR="00AE555F" w:rsidRPr="00D7687E">
        <w:rPr>
          <w:sz w:val="27"/>
          <w:szCs w:val="27"/>
          <w:lang w:val="pt-BR"/>
        </w:rPr>
        <w:t>.</w:t>
      </w:r>
    </w:p>
    <w:p w14:paraId="56D71313" w14:textId="77777777" w:rsidR="008E5AB4" w:rsidRPr="00F54A14" w:rsidRDefault="008E5AB4" w:rsidP="008E5AB4">
      <w:pPr>
        <w:spacing w:before="120" w:after="120"/>
        <w:ind w:left="1843" w:hanging="1123"/>
        <w:jc w:val="both"/>
        <w:rPr>
          <w:sz w:val="27"/>
          <w:szCs w:val="27"/>
          <w:lang w:val="pt-BR"/>
        </w:rPr>
      </w:pPr>
    </w:p>
    <w:p w14:paraId="7CA9984F" w14:textId="62DE1FBC" w:rsidR="002842B9" w:rsidRPr="00150721" w:rsidRDefault="00087B1F" w:rsidP="00150721">
      <w:pPr>
        <w:spacing w:before="120" w:after="120" w:line="360" w:lineRule="atLeast"/>
        <w:ind w:firstLine="720"/>
        <w:jc w:val="both"/>
        <w:rPr>
          <w:lang w:val="pt-BR"/>
        </w:rPr>
      </w:pPr>
      <w:r>
        <w:rPr>
          <w:bCs/>
          <w:spacing w:val="-4"/>
          <w:lang w:val="vi-VN"/>
        </w:rPr>
        <w:t>Theo Tổ chức Y tế thế giới</w:t>
      </w:r>
      <w:r w:rsidR="000237B7" w:rsidRPr="00150721">
        <w:rPr>
          <w:bCs/>
          <w:spacing w:val="-4"/>
          <w:lang w:val="vi-VN"/>
        </w:rPr>
        <w:t xml:space="preserve"> và các nghiên cứu cho thấy ô nhiễm không khí làm tăng nguy cơ mắc các bệnh viêm đường hô hấp cấp, viêm phổi tắc nghẽn mãn tính, hen suyễn, bệnh tim mạch, đột quỵ và ung thư. Ngoài ra tiếp xúc với chất ô nhiễm trong không khí có thể gây tổn thương da, các bệnh về mắt, tác động đến hệ thần kinh, hệ miễn dịch. </w:t>
      </w:r>
      <w:r w:rsidR="005809C3" w:rsidRPr="00150721">
        <w:rPr>
          <w:lang w:val="pt-BR"/>
        </w:rPr>
        <w:t xml:space="preserve">Trong thời gian qua, tại </w:t>
      </w:r>
      <w:r w:rsidR="00B303D7" w:rsidRPr="00150721">
        <w:rPr>
          <w:lang w:val="pt-BR"/>
        </w:rPr>
        <w:t>một số thành phố</w:t>
      </w:r>
      <w:r w:rsidR="005809C3" w:rsidRPr="00150721">
        <w:rPr>
          <w:lang w:val="pt-BR"/>
        </w:rPr>
        <w:t xml:space="preserve"> đã xảy ra </w:t>
      </w:r>
      <w:r w:rsidR="002842B9" w:rsidRPr="00150721">
        <w:rPr>
          <w:lang w:val="pt-BR"/>
        </w:rPr>
        <w:t>tình tr</w:t>
      </w:r>
      <w:r w:rsidR="00B303D7" w:rsidRPr="00150721">
        <w:rPr>
          <w:lang w:val="pt-BR"/>
        </w:rPr>
        <w:t xml:space="preserve">ạng ô nhiễm không khí, có nguy cơ gây ảnh hưởng đến </w:t>
      </w:r>
      <w:r w:rsidR="000237B7" w:rsidRPr="00150721">
        <w:rPr>
          <w:lang w:val="pt-BR"/>
        </w:rPr>
        <w:t>sức khỏe</w:t>
      </w:r>
      <w:r w:rsidR="00B303D7" w:rsidRPr="00150721">
        <w:rPr>
          <w:lang w:val="pt-BR"/>
        </w:rPr>
        <w:t xml:space="preserve"> người dân trong cộng đồng</w:t>
      </w:r>
      <w:r w:rsidR="000237B7" w:rsidRPr="00150721">
        <w:rPr>
          <w:lang w:val="pt-BR"/>
        </w:rPr>
        <w:t xml:space="preserve">. </w:t>
      </w:r>
    </w:p>
    <w:p w14:paraId="5CF5EACF" w14:textId="72385AE2" w:rsidR="006B2B17" w:rsidRPr="00150721" w:rsidRDefault="003B46BB" w:rsidP="00150721">
      <w:pPr>
        <w:spacing w:before="120" w:after="120" w:line="360" w:lineRule="atLeast"/>
        <w:ind w:firstLine="720"/>
        <w:jc w:val="both"/>
        <w:rPr>
          <w:lang w:val="pt-BR"/>
        </w:rPr>
      </w:pPr>
      <w:r w:rsidRPr="00150721">
        <w:rPr>
          <w:lang w:val="pt-BR"/>
        </w:rPr>
        <w:t>Để</w:t>
      </w:r>
      <w:r w:rsidR="006B2B17" w:rsidRPr="00150721">
        <w:rPr>
          <w:lang w:val="pt-BR"/>
        </w:rPr>
        <w:t xml:space="preserve"> bảo vệ sức khỏe người dân </w:t>
      </w:r>
      <w:r w:rsidR="000237B7" w:rsidRPr="00150721">
        <w:rPr>
          <w:lang w:val="pt-BR"/>
        </w:rPr>
        <w:t xml:space="preserve">trước </w:t>
      </w:r>
      <w:r w:rsidR="00B303D7" w:rsidRPr="00150721">
        <w:rPr>
          <w:lang w:val="pt-BR"/>
        </w:rPr>
        <w:t>ảnh hưởng</w:t>
      </w:r>
      <w:r w:rsidR="000237B7" w:rsidRPr="00150721">
        <w:rPr>
          <w:lang w:val="pt-BR"/>
        </w:rPr>
        <w:t xml:space="preserve"> của ô nhiễm không khí, </w:t>
      </w:r>
      <w:r w:rsidR="006B2B17" w:rsidRPr="00150721">
        <w:rPr>
          <w:lang w:val="pt-BR"/>
        </w:rPr>
        <w:t xml:space="preserve">Cục Quản lý Môi trường y tế đã xây dựng </w:t>
      </w:r>
      <w:r w:rsidR="0046707A" w:rsidRPr="00150721">
        <w:rPr>
          <w:lang w:val="pt-BR"/>
        </w:rPr>
        <w:t>khuyến cáo</w:t>
      </w:r>
      <w:r w:rsidR="006B2B17" w:rsidRPr="00150721">
        <w:rPr>
          <w:lang w:val="pt-BR"/>
        </w:rPr>
        <w:t xml:space="preserve"> </w:t>
      </w:r>
      <w:r w:rsidR="0046707A" w:rsidRPr="00150721">
        <w:rPr>
          <w:lang w:val="pt-BR"/>
        </w:rPr>
        <w:t>p</w:t>
      </w:r>
      <w:r w:rsidR="000237B7" w:rsidRPr="00150721">
        <w:rPr>
          <w:lang w:val="pt-BR"/>
        </w:rPr>
        <w:t xml:space="preserve">hòng, chống ảnh hưởng của ô nhiễm </w:t>
      </w:r>
      <w:r w:rsidR="00087B1F">
        <w:rPr>
          <w:lang w:val="pt-BR"/>
        </w:rPr>
        <w:t xml:space="preserve">không khí tới sức khỏe </w:t>
      </w:r>
      <w:r w:rsidR="006B2B17" w:rsidRPr="00150721">
        <w:rPr>
          <w:lang w:val="pt-BR"/>
        </w:rPr>
        <w:t xml:space="preserve">nhằm giúp người dân có những kiến thức cơ bản trong việc thực hiện các biện pháp </w:t>
      </w:r>
      <w:r w:rsidRPr="00150721">
        <w:rPr>
          <w:lang w:val="pt-BR"/>
        </w:rPr>
        <w:t xml:space="preserve">dự </w:t>
      </w:r>
      <w:r w:rsidR="006B2B17" w:rsidRPr="00150721">
        <w:rPr>
          <w:lang w:val="pt-BR"/>
        </w:rPr>
        <w:t xml:space="preserve">phòng, </w:t>
      </w:r>
      <w:r w:rsidRPr="00150721">
        <w:rPr>
          <w:lang w:val="pt-BR"/>
        </w:rPr>
        <w:t>bảo vệ sức khỏe</w:t>
      </w:r>
      <w:r w:rsidR="006B2B17" w:rsidRPr="00150721">
        <w:rPr>
          <w:lang w:val="pt-BR"/>
        </w:rPr>
        <w:t>.</w:t>
      </w:r>
    </w:p>
    <w:p w14:paraId="67FD6039" w14:textId="52D409B6" w:rsidR="00D7687E" w:rsidRPr="00150721" w:rsidRDefault="006B2B17" w:rsidP="00150721">
      <w:pPr>
        <w:spacing w:before="120" w:after="120" w:line="360" w:lineRule="atLeast"/>
        <w:ind w:firstLine="720"/>
        <w:jc w:val="both"/>
        <w:rPr>
          <w:lang w:val="vi-VN"/>
        </w:rPr>
      </w:pPr>
      <w:r w:rsidRPr="00150721">
        <w:rPr>
          <w:lang w:val="pt-BR"/>
        </w:rPr>
        <w:t xml:space="preserve">Cục Quản lý Môi trường y tế xin gửi </w:t>
      </w:r>
      <w:r w:rsidR="0046707A" w:rsidRPr="00150721">
        <w:rPr>
          <w:lang w:val="pt-BR"/>
        </w:rPr>
        <w:t>khuyến cáo nêu</w:t>
      </w:r>
      <w:r w:rsidRPr="00150721">
        <w:rPr>
          <w:lang w:val="pt-BR"/>
        </w:rPr>
        <w:t xml:space="preserve"> trên</w:t>
      </w:r>
      <w:r w:rsidR="00B426EE" w:rsidRPr="00150721">
        <w:rPr>
          <w:lang w:val="pt-BR"/>
        </w:rPr>
        <w:t xml:space="preserve"> </w:t>
      </w:r>
      <w:r w:rsidRPr="00150721">
        <w:rPr>
          <w:lang w:val="pt-BR"/>
        </w:rPr>
        <w:t>kèm theo Công văn này</w:t>
      </w:r>
      <w:r w:rsidR="00B303D7" w:rsidRPr="00150721">
        <w:rPr>
          <w:lang w:val="pt-BR"/>
        </w:rPr>
        <w:t xml:space="preserve"> và</w:t>
      </w:r>
      <w:r w:rsidRPr="00150721">
        <w:rPr>
          <w:lang w:val="pt-BR"/>
        </w:rPr>
        <w:t xml:space="preserve"> kính đề nghị Sở Y tế các tỉnh, thành phố </w:t>
      </w:r>
      <w:r w:rsidR="000A706A" w:rsidRPr="00150721">
        <w:rPr>
          <w:lang w:val="pt-BR"/>
        </w:rPr>
        <w:t xml:space="preserve">chỉ đạo các đơn vị liên quan </w:t>
      </w:r>
      <w:r w:rsidR="00933430" w:rsidRPr="00150721">
        <w:rPr>
          <w:lang w:val="pt-BR"/>
        </w:rPr>
        <w:t>tổ chức triển khai t</w:t>
      </w:r>
      <w:r w:rsidR="00315B13" w:rsidRPr="00150721">
        <w:rPr>
          <w:lang w:val="pt-BR"/>
        </w:rPr>
        <w:t xml:space="preserve">ruyền thông </w:t>
      </w:r>
      <w:r w:rsidR="000A706A" w:rsidRPr="00150721">
        <w:rPr>
          <w:lang w:val="pt-BR"/>
        </w:rPr>
        <w:t xml:space="preserve">phổ biến, hướng dẫn các biện pháp dự phòng bảo vệ sức khỏe cho cộng đồng theo </w:t>
      </w:r>
      <w:r w:rsidR="00315B13" w:rsidRPr="00150721">
        <w:rPr>
          <w:lang w:val="pt-BR"/>
        </w:rPr>
        <w:t>khuyến cáo</w:t>
      </w:r>
      <w:r w:rsidR="000A706A" w:rsidRPr="00150721">
        <w:rPr>
          <w:lang w:val="pt-BR"/>
        </w:rPr>
        <w:t>.</w:t>
      </w:r>
    </w:p>
    <w:p w14:paraId="75FF6FF9" w14:textId="0956A366" w:rsidR="00D7687E" w:rsidRDefault="007A6769" w:rsidP="00150721">
      <w:pPr>
        <w:spacing w:before="120" w:after="120" w:line="360" w:lineRule="atLeast"/>
        <w:ind w:firstLine="720"/>
        <w:jc w:val="both"/>
        <w:rPr>
          <w:lang w:val="es-ES"/>
        </w:rPr>
      </w:pPr>
      <w:r w:rsidRPr="00150721">
        <w:rPr>
          <w:lang w:val="es-ES"/>
        </w:rPr>
        <w:t>Trân trọng cảm ơn./.</w:t>
      </w:r>
    </w:p>
    <w:p w14:paraId="5BC72AEA" w14:textId="77777777" w:rsidR="00150721" w:rsidRPr="00150721" w:rsidRDefault="00150721" w:rsidP="00150721">
      <w:pPr>
        <w:spacing w:before="120" w:after="120" w:line="360" w:lineRule="atLeast"/>
        <w:ind w:firstLine="720"/>
        <w:jc w:val="both"/>
        <w:rPr>
          <w:lang w:val="es-ES"/>
        </w:rPr>
      </w:pPr>
    </w:p>
    <w:tbl>
      <w:tblPr>
        <w:tblW w:w="0" w:type="auto"/>
        <w:tblLook w:val="01E0" w:firstRow="1" w:lastRow="1" w:firstColumn="1" w:lastColumn="1" w:noHBand="0" w:noVBand="0"/>
      </w:tblPr>
      <w:tblGrid>
        <w:gridCol w:w="5310"/>
        <w:gridCol w:w="3764"/>
      </w:tblGrid>
      <w:tr w:rsidR="000E2C77" w:rsidRPr="00150721" w14:paraId="5A1734AF" w14:textId="77777777" w:rsidTr="004D631C">
        <w:trPr>
          <w:trHeight w:val="1402"/>
        </w:trPr>
        <w:tc>
          <w:tcPr>
            <w:tcW w:w="5310" w:type="dxa"/>
          </w:tcPr>
          <w:p w14:paraId="687A121D" w14:textId="77777777" w:rsidR="000E2C77" w:rsidRPr="007A6769" w:rsidRDefault="000E2C77" w:rsidP="00F9217C">
            <w:pPr>
              <w:widowControl w:val="0"/>
              <w:autoSpaceDE w:val="0"/>
              <w:autoSpaceDN w:val="0"/>
              <w:adjustRightInd w:val="0"/>
              <w:jc w:val="both"/>
              <w:rPr>
                <w:color w:val="000000"/>
                <w:sz w:val="24"/>
                <w:szCs w:val="24"/>
                <w:lang w:val="it-IT"/>
              </w:rPr>
            </w:pPr>
            <w:r w:rsidRPr="007A6769">
              <w:rPr>
                <w:b/>
                <w:bCs/>
                <w:i/>
                <w:iCs/>
                <w:color w:val="000000"/>
                <w:sz w:val="24"/>
                <w:szCs w:val="24"/>
                <w:lang w:val="it-IT"/>
              </w:rPr>
              <w:t>Nơi nhận</w:t>
            </w:r>
            <w:r w:rsidRPr="007A6769">
              <w:rPr>
                <w:color w:val="000000"/>
                <w:sz w:val="24"/>
                <w:szCs w:val="24"/>
                <w:lang w:val="it-IT"/>
              </w:rPr>
              <w:t>:</w:t>
            </w:r>
          </w:p>
          <w:p w14:paraId="5B7C0D40" w14:textId="707E49C0" w:rsidR="007A6769" w:rsidRDefault="007A6769" w:rsidP="007A6769">
            <w:pPr>
              <w:jc w:val="both"/>
              <w:rPr>
                <w:sz w:val="22"/>
                <w:szCs w:val="22"/>
                <w:lang w:val="it-IT"/>
              </w:rPr>
            </w:pPr>
            <w:r w:rsidRPr="007A6769">
              <w:rPr>
                <w:sz w:val="22"/>
                <w:szCs w:val="22"/>
                <w:lang w:val="it-IT"/>
              </w:rPr>
              <w:t>- Như trên;</w:t>
            </w:r>
          </w:p>
          <w:p w14:paraId="7AA475AB" w14:textId="289FC2B1" w:rsidR="000A706A" w:rsidRDefault="000A706A" w:rsidP="007A6769">
            <w:pPr>
              <w:jc w:val="both"/>
              <w:rPr>
                <w:sz w:val="22"/>
                <w:szCs w:val="22"/>
                <w:lang w:val="it-IT"/>
              </w:rPr>
            </w:pPr>
            <w:r>
              <w:rPr>
                <w:sz w:val="22"/>
                <w:szCs w:val="22"/>
                <w:lang w:val="it-IT"/>
              </w:rPr>
              <w:t>- TT. Nguyễn Thị Liên Hương (để b/c);</w:t>
            </w:r>
          </w:p>
          <w:p w14:paraId="56D6D07A" w14:textId="51BCD8AB" w:rsidR="000A706A" w:rsidRDefault="000A706A" w:rsidP="007A6769">
            <w:pPr>
              <w:jc w:val="both"/>
              <w:rPr>
                <w:sz w:val="22"/>
                <w:szCs w:val="22"/>
                <w:lang w:val="it-IT"/>
              </w:rPr>
            </w:pPr>
            <w:r>
              <w:rPr>
                <w:sz w:val="22"/>
                <w:szCs w:val="22"/>
                <w:lang w:val="it-IT"/>
              </w:rPr>
              <w:t>- VPB, Cục YTDP, KCB (để p/h);</w:t>
            </w:r>
          </w:p>
          <w:p w14:paraId="6E6FBC24" w14:textId="123F5A41" w:rsidR="00F40ABD" w:rsidRDefault="00F40ABD" w:rsidP="007A6769">
            <w:pPr>
              <w:jc w:val="both"/>
              <w:rPr>
                <w:sz w:val="22"/>
                <w:szCs w:val="22"/>
                <w:lang w:val="it-IT"/>
              </w:rPr>
            </w:pPr>
            <w:r>
              <w:rPr>
                <w:sz w:val="22"/>
                <w:szCs w:val="22"/>
                <w:lang w:val="it-IT"/>
              </w:rPr>
              <w:t>- Trung tâm TTGDSKTW, Báo SKĐS (để p/h);</w:t>
            </w:r>
          </w:p>
          <w:p w14:paraId="673CD133" w14:textId="2AF0821E" w:rsidR="000A706A" w:rsidRDefault="000A706A" w:rsidP="007A6769">
            <w:pPr>
              <w:jc w:val="both"/>
              <w:rPr>
                <w:sz w:val="22"/>
                <w:szCs w:val="22"/>
                <w:lang w:val="it-IT"/>
              </w:rPr>
            </w:pPr>
            <w:r>
              <w:rPr>
                <w:sz w:val="22"/>
                <w:szCs w:val="22"/>
                <w:lang w:val="it-IT"/>
              </w:rPr>
              <w:t>-</w:t>
            </w:r>
            <w:r w:rsidR="003B46BB">
              <w:rPr>
                <w:sz w:val="22"/>
                <w:szCs w:val="22"/>
                <w:lang w:val="it-IT"/>
              </w:rPr>
              <w:t xml:space="preserve"> </w:t>
            </w:r>
            <w:r>
              <w:rPr>
                <w:sz w:val="22"/>
                <w:szCs w:val="22"/>
                <w:lang w:val="it-IT"/>
              </w:rPr>
              <w:t>Viện SKNN&amp;MT</w:t>
            </w:r>
            <w:r w:rsidR="003B46BB">
              <w:rPr>
                <w:sz w:val="22"/>
                <w:szCs w:val="22"/>
                <w:lang w:val="it-IT"/>
              </w:rPr>
              <w:t>, Pasteur Nha Trang, VSDT Tây Nguyên, YTCC TP.HCM</w:t>
            </w:r>
            <w:r>
              <w:rPr>
                <w:sz w:val="22"/>
                <w:szCs w:val="22"/>
                <w:lang w:val="it-IT"/>
              </w:rPr>
              <w:t xml:space="preserve"> (để p/h);</w:t>
            </w:r>
          </w:p>
          <w:p w14:paraId="08745C42" w14:textId="060E94DA" w:rsidR="000A706A" w:rsidRDefault="000A706A" w:rsidP="007A6769">
            <w:pPr>
              <w:jc w:val="both"/>
              <w:rPr>
                <w:sz w:val="22"/>
                <w:szCs w:val="22"/>
                <w:lang w:val="it-IT"/>
              </w:rPr>
            </w:pPr>
            <w:r>
              <w:rPr>
                <w:sz w:val="22"/>
                <w:szCs w:val="22"/>
                <w:lang w:val="it-IT"/>
              </w:rPr>
              <w:t>- Trung tâm KSBT các tỉnh/TP (để p/h);</w:t>
            </w:r>
          </w:p>
          <w:p w14:paraId="6A0286BE" w14:textId="635929B0" w:rsidR="003B46BB" w:rsidRDefault="003B46BB" w:rsidP="007A6769">
            <w:pPr>
              <w:jc w:val="both"/>
              <w:rPr>
                <w:sz w:val="22"/>
                <w:szCs w:val="22"/>
                <w:lang w:val="it-IT"/>
              </w:rPr>
            </w:pPr>
            <w:r>
              <w:rPr>
                <w:sz w:val="22"/>
                <w:szCs w:val="22"/>
                <w:lang w:val="it-IT"/>
              </w:rPr>
              <w:t>- Website Bộ Y tế (để đăng bài);</w:t>
            </w:r>
          </w:p>
          <w:p w14:paraId="5E201623" w14:textId="5DF0418B" w:rsidR="000E2C77" w:rsidRPr="007A6769" w:rsidRDefault="007A6769" w:rsidP="00382442">
            <w:pPr>
              <w:widowControl w:val="0"/>
              <w:autoSpaceDE w:val="0"/>
              <w:autoSpaceDN w:val="0"/>
              <w:adjustRightInd w:val="0"/>
              <w:jc w:val="both"/>
              <w:rPr>
                <w:color w:val="000000"/>
                <w:sz w:val="24"/>
                <w:szCs w:val="24"/>
                <w:lang w:val="it-IT"/>
              </w:rPr>
            </w:pPr>
            <w:r w:rsidRPr="008E4A9B">
              <w:rPr>
                <w:sz w:val="22"/>
                <w:szCs w:val="22"/>
                <w:lang w:val="nl-NL"/>
              </w:rPr>
              <w:t>- Lư</w:t>
            </w:r>
            <w:r w:rsidRPr="008E4A9B">
              <w:rPr>
                <w:sz w:val="22"/>
                <w:szCs w:val="22"/>
                <w:lang w:val="nl-NL"/>
              </w:rPr>
              <w:softHyphen/>
              <w:t xml:space="preserve">u: VT, </w:t>
            </w:r>
            <w:r w:rsidR="00382442">
              <w:rPr>
                <w:sz w:val="22"/>
                <w:szCs w:val="22"/>
                <w:lang w:val="nl-NL"/>
              </w:rPr>
              <w:t>SKHC</w:t>
            </w:r>
            <w:r w:rsidRPr="008E4A9B">
              <w:rPr>
                <w:sz w:val="22"/>
                <w:szCs w:val="22"/>
                <w:lang w:val="nl-NL"/>
              </w:rPr>
              <w:t>.</w:t>
            </w:r>
          </w:p>
        </w:tc>
        <w:tc>
          <w:tcPr>
            <w:tcW w:w="3764" w:type="dxa"/>
          </w:tcPr>
          <w:p w14:paraId="107F9E1E" w14:textId="5E1DC97D" w:rsidR="00FE2EA9" w:rsidRPr="00741BF9" w:rsidRDefault="00382442" w:rsidP="007A6769">
            <w:pPr>
              <w:jc w:val="center"/>
              <w:rPr>
                <w:b/>
                <w:sz w:val="26"/>
                <w:szCs w:val="26"/>
                <w:lang w:val="nl-NL"/>
              </w:rPr>
            </w:pPr>
            <w:r w:rsidRPr="00741BF9">
              <w:rPr>
                <w:b/>
                <w:sz w:val="26"/>
                <w:szCs w:val="26"/>
                <w:lang w:val="nl-NL"/>
              </w:rPr>
              <w:t>CỤC</w:t>
            </w:r>
            <w:r w:rsidR="007A6769" w:rsidRPr="00741BF9">
              <w:rPr>
                <w:b/>
                <w:sz w:val="26"/>
                <w:szCs w:val="26"/>
                <w:lang w:val="nl-NL"/>
              </w:rPr>
              <w:t xml:space="preserve"> TRƯỞNG</w:t>
            </w:r>
          </w:p>
          <w:p w14:paraId="259F4A20" w14:textId="77777777" w:rsidR="002F1738" w:rsidRDefault="002F1738" w:rsidP="00F9217C">
            <w:pPr>
              <w:widowControl w:val="0"/>
              <w:autoSpaceDE w:val="0"/>
              <w:autoSpaceDN w:val="0"/>
              <w:adjustRightInd w:val="0"/>
              <w:jc w:val="center"/>
              <w:rPr>
                <w:b/>
                <w:bCs/>
                <w:color w:val="FFFFFF" w:themeColor="background1"/>
                <w:sz w:val="26"/>
                <w:szCs w:val="26"/>
                <w:lang w:val="it-IT"/>
              </w:rPr>
            </w:pPr>
          </w:p>
          <w:p w14:paraId="532AD892" w14:textId="77777777" w:rsidR="000A706A" w:rsidRPr="00741BF9" w:rsidRDefault="000A706A" w:rsidP="00F9217C">
            <w:pPr>
              <w:widowControl w:val="0"/>
              <w:autoSpaceDE w:val="0"/>
              <w:autoSpaceDN w:val="0"/>
              <w:adjustRightInd w:val="0"/>
              <w:jc w:val="center"/>
              <w:rPr>
                <w:b/>
                <w:bCs/>
                <w:color w:val="FFFFFF" w:themeColor="background1"/>
                <w:sz w:val="26"/>
                <w:szCs w:val="26"/>
                <w:lang w:val="it-IT"/>
              </w:rPr>
            </w:pPr>
          </w:p>
          <w:p w14:paraId="6AEB7435" w14:textId="77777777" w:rsidR="00286DA9" w:rsidRPr="00741BF9" w:rsidRDefault="00610D34">
            <w:pPr>
              <w:widowControl w:val="0"/>
              <w:autoSpaceDE w:val="0"/>
              <w:autoSpaceDN w:val="0"/>
              <w:adjustRightInd w:val="0"/>
              <w:jc w:val="center"/>
              <w:textAlignment w:val="center"/>
              <w:rPr>
                <w:b/>
                <w:bCs/>
                <w:color w:val="FFFFFF" w:themeColor="background1"/>
                <w:sz w:val="26"/>
                <w:szCs w:val="26"/>
                <w:lang w:val="it-IT"/>
              </w:rPr>
            </w:pPr>
            <w:r w:rsidRPr="00741BF9">
              <w:rPr>
                <w:b/>
                <w:color w:val="FFFFFF" w:themeColor="background1"/>
                <w:sz w:val="26"/>
                <w:szCs w:val="26"/>
                <w:lang w:val="it-IT"/>
              </w:rPr>
              <w:t>[daky]</w:t>
            </w:r>
          </w:p>
          <w:p w14:paraId="6F98EE58" w14:textId="01740482" w:rsidR="007A6769" w:rsidRDefault="007A6769" w:rsidP="00F9217C">
            <w:pPr>
              <w:widowControl w:val="0"/>
              <w:autoSpaceDE w:val="0"/>
              <w:autoSpaceDN w:val="0"/>
              <w:adjustRightInd w:val="0"/>
              <w:jc w:val="center"/>
              <w:rPr>
                <w:b/>
                <w:bCs/>
                <w:color w:val="000000"/>
                <w:sz w:val="26"/>
                <w:szCs w:val="26"/>
                <w:lang w:val="it-IT"/>
              </w:rPr>
            </w:pPr>
          </w:p>
          <w:p w14:paraId="73BFFBA3" w14:textId="77777777" w:rsidR="003B46BB" w:rsidRPr="00741BF9" w:rsidRDefault="003B46BB" w:rsidP="003B46BB">
            <w:pPr>
              <w:widowControl w:val="0"/>
              <w:autoSpaceDE w:val="0"/>
              <w:autoSpaceDN w:val="0"/>
              <w:adjustRightInd w:val="0"/>
              <w:rPr>
                <w:b/>
                <w:bCs/>
                <w:color w:val="000000"/>
                <w:sz w:val="26"/>
                <w:szCs w:val="26"/>
                <w:lang w:val="it-IT"/>
              </w:rPr>
            </w:pPr>
          </w:p>
          <w:p w14:paraId="5BDD767B" w14:textId="5B6BD3A4" w:rsidR="000E2C77" w:rsidRPr="00741BF9" w:rsidRDefault="00FE2EA9" w:rsidP="00741BF9">
            <w:pPr>
              <w:widowControl w:val="0"/>
              <w:autoSpaceDE w:val="0"/>
              <w:autoSpaceDN w:val="0"/>
              <w:adjustRightInd w:val="0"/>
              <w:spacing w:before="240"/>
              <w:jc w:val="center"/>
              <w:rPr>
                <w:b/>
                <w:bCs/>
                <w:color w:val="000000"/>
                <w:sz w:val="26"/>
                <w:szCs w:val="26"/>
                <w:lang w:val="it-IT"/>
              </w:rPr>
            </w:pPr>
            <w:r w:rsidRPr="00741BF9">
              <w:rPr>
                <w:b/>
                <w:bCs/>
                <w:color w:val="000000"/>
                <w:sz w:val="26"/>
                <w:szCs w:val="26"/>
                <w:lang w:val="it-IT"/>
              </w:rPr>
              <w:t>L</w:t>
            </w:r>
            <w:r w:rsidR="000A706A">
              <w:rPr>
                <w:b/>
                <w:bCs/>
                <w:color w:val="000000"/>
                <w:sz w:val="26"/>
                <w:szCs w:val="26"/>
                <w:lang w:val="it-IT"/>
              </w:rPr>
              <w:t>ương Mai Anh</w:t>
            </w:r>
          </w:p>
        </w:tc>
      </w:tr>
    </w:tbl>
    <w:p w14:paraId="474CFBE9" w14:textId="4B50F5EF" w:rsidR="00F564D6" w:rsidRDefault="00F54A14" w:rsidP="00D41559">
      <w:pPr>
        <w:rPr>
          <w:lang w:val="it-IT"/>
        </w:rPr>
      </w:pPr>
      <w:r>
        <w:rPr>
          <w:lang w:val="it-IT"/>
        </w:rPr>
        <w:softHyphen/>
      </w:r>
      <w:r>
        <w:rPr>
          <w:lang w:val="it-IT"/>
        </w:rPr>
        <w:softHyphen/>
      </w:r>
      <w:r>
        <w:rPr>
          <w:lang w:val="it-IT"/>
        </w:rPr>
        <w:softHyphen/>
      </w:r>
    </w:p>
    <w:p w14:paraId="7BF7A178" w14:textId="77777777" w:rsidR="00F564D6" w:rsidRDefault="00F564D6">
      <w:pPr>
        <w:rPr>
          <w:lang w:val="it-IT"/>
        </w:rPr>
      </w:pPr>
      <w:r>
        <w:rPr>
          <w:lang w:val="it-IT"/>
        </w:rPr>
        <w:br w:type="page"/>
      </w:r>
    </w:p>
    <w:p w14:paraId="4FE5CF06" w14:textId="2E5FA038" w:rsidR="003B46BB" w:rsidRPr="00D910D4" w:rsidRDefault="00315B13" w:rsidP="003B46BB">
      <w:pPr>
        <w:pStyle w:val="Vnbnnidung0"/>
        <w:spacing w:after="0" w:line="240" w:lineRule="auto"/>
        <w:ind w:firstLine="0"/>
        <w:jc w:val="center"/>
        <w:rPr>
          <w:b/>
          <w:bCs/>
          <w:color w:val="auto"/>
          <w:sz w:val="27"/>
          <w:szCs w:val="27"/>
          <w:lang w:val="it-IT"/>
        </w:rPr>
      </w:pPr>
      <w:r>
        <w:rPr>
          <w:b/>
          <w:bCs/>
          <w:color w:val="auto"/>
          <w:sz w:val="27"/>
          <w:szCs w:val="27"/>
          <w:lang w:val="it-IT"/>
        </w:rPr>
        <w:lastRenderedPageBreak/>
        <w:t>KHUYẾN CÁO</w:t>
      </w:r>
    </w:p>
    <w:p w14:paraId="6D53AA48" w14:textId="77777777" w:rsidR="0046707A" w:rsidRDefault="003B46BB" w:rsidP="003B46BB">
      <w:pPr>
        <w:pStyle w:val="Vnbnnidung0"/>
        <w:spacing w:after="0" w:line="240" w:lineRule="auto"/>
        <w:ind w:firstLine="0"/>
        <w:jc w:val="center"/>
        <w:rPr>
          <w:b/>
          <w:color w:val="auto"/>
          <w:sz w:val="27"/>
          <w:szCs w:val="27"/>
          <w:lang w:val="it-IT"/>
        </w:rPr>
      </w:pPr>
      <w:r w:rsidRPr="00D910D4">
        <w:rPr>
          <w:b/>
          <w:color w:val="auto"/>
          <w:sz w:val="27"/>
          <w:szCs w:val="27"/>
          <w:lang w:val="it-IT"/>
        </w:rPr>
        <w:t xml:space="preserve">PHÒNG, CHỐNG ẢNH HƯỞNG CỦA Ô NHIỄM KHÔNG KHÍ </w:t>
      </w:r>
    </w:p>
    <w:p w14:paraId="3E43F8A4" w14:textId="23F9765D" w:rsidR="003B46BB" w:rsidRPr="0046707A" w:rsidRDefault="003B46BB" w:rsidP="0046707A">
      <w:pPr>
        <w:pStyle w:val="Vnbnnidung0"/>
        <w:spacing w:after="0" w:line="240" w:lineRule="auto"/>
        <w:ind w:firstLine="0"/>
        <w:jc w:val="center"/>
        <w:rPr>
          <w:b/>
          <w:color w:val="auto"/>
          <w:sz w:val="27"/>
          <w:szCs w:val="27"/>
          <w:lang w:val="it-IT"/>
        </w:rPr>
      </w:pPr>
      <w:r w:rsidRPr="00D910D4">
        <w:rPr>
          <w:b/>
          <w:color w:val="auto"/>
          <w:sz w:val="27"/>
          <w:szCs w:val="27"/>
          <w:lang w:val="it-IT"/>
        </w:rPr>
        <w:t>TỚI SỨC KHỎE CỘNG ĐỒNG</w:t>
      </w:r>
    </w:p>
    <w:p w14:paraId="0CF34417" w14:textId="4264A43C" w:rsidR="00F564D6" w:rsidRPr="00150721" w:rsidRDefault="00F564D6" w:rsidP="00F564D6">
      <w:pPr>
        <w:jc w:val="center"/>
        <w:rPr>
          <w:i/>
          <w:szCs w:val="26"/>
          <w:lang w:val="it-IT"/>
        </w:rPr>
      </w:pPr>
      <w:r w:rsidRPr="00150721">
        <w:rPr>
          <w:i/>
          <w:szCs w:val="26"/>
          <w:lang w:val="it-IT"/>
        </w:rPr>
        <w:t>(</w:t>
      </w:r>
      <w:r w:rsidR="00315B13" w:rsidRPr="00150721">
        <w:rPr>
          <w:i/>
          <w:szCs w:val="26"/>
          <w:lang w:val="it-IT"/>
        </w:rPr>
        <w:t>K</w:t>
      </w:r>
      <w:r w:rsidRPr="00150721">
        <w:rPr>
          <w:i/>
          <w:szCs w:val="26"/>
          <w:lang w:val="it-IT"/>
        </w:rPr>
        <w:t xml:space="preserve">èm theo Công văn số        /MT-SKHC  ngày       tháng </w:t>
      </w:r>
      <w:r w:rsidR="003B46BB" w:rsidRPr="00150721">
        <w:rPr>
          <w:i/>
          <w:szCs w:val="26"/>
          <w:lang w:val="it-IT"/>
        </w:rPr>
        <w:t>01</w:t>
      </w:r>
      <w:r w:rsidRPr="00150721">
        <w:rPr>
          <w:i/>
          <w:szCs w:val="26"/>
          <w:lang w:val="it-IT"/>
        </w:rPr>
        <w:t xml:space="preserve"> năm 202</w:t>
      </w:r>
      <w:r w:rsidR="003B46BB" w:rsidRPr="00150721">
        <w:rPr>
          <w:i/>
          <w:szCs w:val="26"/>
          <w:lang w:val="it-IT"/>
        </w:rPr>
        <w:t>4</w:t>
      </w:r>
      <w:r w:rsidRPr="00150721">
        <w:rPr>
          <w:i/>
          <w:szCs w:val="26"/>
          <w:lang w:val="it-IT"/>
        </w:rPr>
        <w:t>)</w:t>
      </w:r>
    </w:p>
    <w:p w14:paraId="29E01544" w14:textId="218F85B2" w:rsidR="003B46BB" w:rsidRPr="00150721" w:rsidRDefault="00F564D6" w:rsidP="007A1194">
      <w:pPr>
        <w:jc w:val="center"/>
        <w:rPr>
          <w:i/>
          <w:sz w:val="27"/>
          <w:szCs w:val="27"/>
          <w:lang w:val="it-IT"/>
        </w:rPr>
      </w:pPr>
      <w:r w:rsidRPr="008918EB">
        <w:rPr>
          <w:i/>
          <w:noProof/>
          <w:szCs w:val="26"/>
        </w:rPr>
        <mc:AlternateContent>
          <mc:Choice Requires="wps">
            <w:drawing>
              <wp:anchor distT="0" distB="0" distL="114300" distR="114300" simplePos="0" relativeHeight="251662336" behindDoc="0" locked="0" layoutInCell="1" allowOverlap="1" wp14:anchorId="65FA7C04" wp14:editId="5CCF035C">
                <wp:simplePos x="0" y="0"/>
                <wp:positionH relativeFrom="column">
                  <wp:posOffset>1873250</wp:posOffset>
                </wp:positionH>
                <wp:positionV relativeFrom="paragraph">
                  <wp:posOffset>5080</wp:posOffset>
                </wp:positionV>
                <wp:extent cx="1935480" cy="0"/>
                <wp:effectExtent l="10160" t="8890" r="6985" b="10160"/>
                <wp:wrapNone/>
                <wp:docPr id="1228038230"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599BE" id="_x0000_t32" coordsize="21600,21600" o:spt="32" o:oned="t" path="m,l21600,21600e" filled="f">
                <v:path arrowok="t" fillok="f" o:connecttype="none"/>
                <o:lock v:ext="edit" shapetype="t"/>
              </v:shapetype>
              <v:shape id="Đường kết nối Mũi tên Thẳng 1" o:spid="_x0000_s1026" type="#_x0000_t32" style="position:absolute;margin-left:147.5pt;margin-top:.4pt;width:15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"/>
            </w:pict>
          </mc:Fallback>
        </mc:AlternateContent>
      </w:r>
      <w:bookmarkStart w:id="0" w:name="_Toc34842419"/>
    </w:p>
    <w:p w14:paraId="55C58AD3" w14:textId="34F74B5A" w:rsidR="00315B13" w:rsidRDefault="00315B13" w:rsidP="003B46BB">
      <w:pPr>
        <w:shd w:val="clear" w:color="auto" w:fill="FFFFFF"/>
        <w:spacing w:before="120" w:after="120"/>
        <w:ind w:left="-62" w:firstLine="488"/>
        <w:jc w:val="both"/>
        <w:rPr>
          <w:sz w:val="27"/>
          <w:szCs w:val="27"/>
          <w:lang w:val="vi-VN"/>
        </w:rPr>
      </w:pPr>
      <w:bookmarkStart w:id="1" w:name="_Toc34842422"/>
      <w:r>
        <w:rPr>
          <w:sz w:val="27"/>
          <w:szCs w:val="27"/>
          <w:lang w:val="pt-BR"/>
        </w:rPr>
        <w:t>C</w:t>
      </w:r>
      <w:r w:rsidRPr="00D910D4">
        <w:rPr>
          <w:sz w:val="27"/>
          <w:szCs w:val="27"/>
          <w:shd w:val="clear" w:color="auto" w:fill="FFFFFF"/>
          <w:lang w:val="pt-BR"/>
        </w:rPr>
        <w:t>hất lượng không khí và mức độ ảnh hưởng đến sức khỏe con người</w:t>
      </w:r>
      <w:r w:rsidRPr="00D910D4">
        <w:rPr>
          <w:sz w:val="27"/>
          <w:szCs w:val="27"/>
          <w:shd w:val="clear" w:color="auto" w:fill="FFFFFF"/>
          <w:lang w:val="vi-VN"/>
        </w:rPr>
        <w:t xml:space="preserve"> được đánh giá </w:t>
      </w:r>
      <w:r w:rsidRPr="00D910D4">
        <w:rPr>
          <w:sz w:val="27"/>
          <w:szCs w:val="27"/>
          <w:shd w:val="clear" w:color="auto" w:fill="FFFFFF"/>
          <w:lang w:val="pt-BR"/>
        </w:rPr>
        <w:t xml:space="preserve">bằng </w:t>
      </w:r>
      <w:r w:rsidRPr="00D910D4">
        <w:rPr>
          <w:sz w:val="27"/>
          <w:szCs w:val="27"/>
          <w:shd w:val="clear" w:color="auto" w:fill="FFFFFF"/>
          <w:lang w:val="vi-VN"/>
        </w:rPr>
        <w:t>chỉ số chất lượng không khí (viết t</w:t>
      </w:r>
      <w:r w:rsidR="007A1194">
        <w:rPr>
          <w:sz w:val="27"/>
          <w:szCs w:val="27"/>
          <w:shd w:val="clear" w:color="auto" w:fill="FFFFFF"/>
          <w:lang w:val="vi-VN"/>
        </w:rPr>
        <w:t xml:space="preserve">ắt là </w:t>
      </w:r>
      <w:r w:rsidRPr="00D910D4">
        <w:rPr>
          <w:sz w:val="27"/>
          <w:szCs w:val="27"/>
          <w:shd w:val="clear" w:color="auto" w:fill="FFFFFF"/>
          <w:lang w:val="pt-BR"/>
        </w:rPr>
        <w:t>AQI</w:t>
      </w:r>
      <w:r>
        <w:rPr>
          <w:sz w:val="27"/>
          <w:szCs w:val="27"/>
          <w:lang w:val="vi-VN"/>
        </w:rPr>
        <w:t>)</w:t>
      </w:r>
      <w:r w:rsidRPr="00150721">
        <w:rPr>
          <w:sz w:val="27"/>
          <w:szCs w:val="27"/>
          <w:lang w:val="it-IT"/>
        </w:rPr>
        <w:t>.</w:t>
      </w:r>
      <w:r>
        <w:rPr>
          <w:rStyle w:val="ThamchiuCcchu"/>
          <w:sz w:val="27"/>
          <w:szCs w:val="27"/>
        </w:rPr>
        <w:footnoteReference w:id="1"/>
      </w:r>
      <w:r>
        <w:rPr>
          <w:sz w:val="27"/>
          <w:szCs w:val="27"/>
          <w:lang w:val="vi-VN"/>
        </w:rPr>
        <w:t xml:space="preserve"> </w:t>
      </w:r>
    </w:p>
    <w:p w14:paraId="3BDAA43B" w14:textId="3011D058" w:rsidR="00150721" w:rsidRDefault="003B46BB" w:rsidP="003B46BB">
      <w:pPr>
        <w:shd w:val="clear" w:color="auto" w:fill="FFFFFF"/>
        <w:spacing w:before="120" w:after="120"/>
        <w:ind w:left="-62" w:firstLine="488"/>
        <w:jc w:val="both"/>
        <w:rPr>
          <w:sz w:val="27"/>
          <w:szCs w:val="27"/>
          <w:lang w:val="vi-VN"/>
        </w:rPr>
      </w:pPr>
      <w:r w:rsidRPr="00D910D4">
        <w:rPr>
          <w:sz w:val="27"/>
          <w:szCs w:val="27"/>
          <w:lang w:val="vi-VN"/>
        </w:rPr>
        <w:t xml:space="preserve">Chỉ số AQI được tính theo thang điểm (06 </w:t>
      </w:r>
      <w:r w:rsidRPr="00D910D4">
        <w:rPr>
          <w:bCs/>
          <w:sz w:val="27"/>
          <w:szCs w:val="27"/>
          <w:lang w:val="vi-VN"/>
        </w:rPr>
        <w:t>khoảng</w:t>
      </w:r>
      <w:r w:rsidRPr="00D910D4">
        <w:rPr>
          <w:sz w:val="27"/>
          <w:szCs w:val="27"/>
          <w:lang w:val="vi-VN"/>
        </w:rPr>
        <w:t xml:space="preserve"> giá trị AQI) tương ứng với biểu tượng và các màu sắc để cảnh báo chất lượng không khí và mức độ ảnh hưởng tới sức khỏe con người, cụ thể như sau:</w:t>
      </w:r>
    </w:p>
    <w:p w14:paraId="3672819B" w14:textId="77777777" w:rsidR="00087B1F" w:rsidRPr="00D910D4" w:rsidRDefault="00087B1F" w:rsidP="003B46BB">
      <w:pPr>
        <w:shd w:val="clear" w:color="auto" w:fill="FFFFFF"/>
        <w:spacing w:before="120" w:after="120"/>
        <w:ind w:left="-62" w:firstLine="488"/>
        <w:jc w:val="both"/>
        <w:rPr>
          <w:sz w:val="27"/>
          <w:szCs w:val="27"/>
          <w:lang w:val="vi-V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276"/>
        <w:gridCol w:w="4677"/>
      </w:tblGrid>
      <w:tr w:rsidR="003B46BB" w:rsidRPr="00150721" w14:paraId="7FB867AC" w14:textId="77777777" w:rsidTr="00675F03">
        <w:trPr>
          <w:tblHeader/>
        </w:trPr>
        <w:tc>
          <w:tcPr>
            <w:tcW w:w="1560" w:type="dxa"/>
            <w:shd w:val="clear" w:color="auto" w:fill="auto"/>
          </w:tcPr>
          <w:p w14:paraId="12A9F226" w14:textId="77777777" w:rsidR="003B46BB" w:rsidRPr="00D910D4" w:rsidRDefault="003B46BB" w:rsidP="00675F03">
            <w:pPr>
              <w:jc w:val="center"/>
              <w:rPr>
                <w:b/>
                <w:bCs/>
                <w:sz w:val="27"/>
                <w:szCs w:val="27"/>
                <w:lang w:val="vi-VN"/>
              </w:rPr>
            </w:pPr>
            <w:r w:rsidRPr="00D910D4">
              <w:rPr>
                <w:b/>
                <w:bCs/>
                <w:sz w:val="27"/>
                <w:szCs w:val="27"/>
                <w:lang w:val="vi-VN"/>
              </w:rPr>
              <w:t>Khoảng giá trị AQI</w:t>
            </w:r>
          </w:p>
        </w:tc>
        <w:tc>
          <w:tcPr>
            <w:tcW w:w="1559" w:type="dxa"/>
            <w:shd w:val="clear" w:color="auto" w:fill="auto"/>
          </w:tcPr>
          <w:p w14:paraId="1CBB66CF" w14:textId="77777777" w:rsidR="003B46BB" w:rsidRPr="00D910D4" w:rsidRDefault="003B46BB" w:rsidP="00675F03">
            <w:pPr>
              <w:jc w:val="center"/>
              <w:rPr>
                <w:b/>
                <w:bCs/>
                <w:sz w:val="27"/>
                <w:szCs w:val="27"/>
                <w:lang w:val="vi-VN"/>
              </w:rPr>
            </w:pPr>
            <w:r w:rsidRPr="00D910D4">
              <w:rPr>
                <w:b/>
                <w:bCs/>
                <w:sz w:val="27"/>
                <w:szCs w:val="27"/>
                <w:lang w:val="vi-VN"/>
              </w:rPr>
              <w:t>Chất lượng không khí</w:t>
            </w:r>
          </w:p>
        </w:tc>
        <w:tc>
          <w:tcPr>
            <w:tcW w:w="1276" w:type="dxa"/>
            <w:shd w:val="clear" w:color="auto" w:fill="auto"/>
          </w:tcPr>
          <w:p w14:paraId="5C63E638" w14:textId="77777777" w:rsidR="003B46BB" w:rsidRPr="00D910D4" w:rsidRDefault="003B46BB" w:rsidP="00675F03">
            <w:pPr>
              <w:jc w:val="center"/>
              <w:rPr>
                <w:b/>
                <w:bCs/>
                <w:sz w:val="27"/>
                <w:szCs w:val="27"/>
                <w:lang w:val="vi-VN"/>
              </w:rPr>
            </w:pPr>
            <w:r w:rsidRPr="00D910D4">
              <w:rPr>
                <w:b/>
                <w:bCs/>
                <w:sz w:val="27"/>
                <w:szCs w:val="27"/>
                <w:lang w:val="vi-VN"/>
              </w:rPr>
              <w:t>Màu sắc</w:t>
            </w:r>
          </w:p>
        </w:tc>
        <w:tc>
          <w:tcPr>
            <w:tcW w:w="4677" w:type="dxa"/>
            <w:shd w:val="clear" w:color="auto" w:fill="auto"/>
          </w:tcPr>
          <w:p w14:paraId="7F83D612" w14:textId="77777777" w:rsidR="003B46BB" w:rsidRPr="00D910D4" w:rsidRDefault="003B46BB" w:rsidP="00675F03">
            <w:pPr>
              <w:jc w:val="center"/>
              <w:rPr>
                <w:b/>
                <w:bCs/>
                <w:sz w:val="27"/>
                <w:szCs w:val="27"/>
                <w:lang w:val="vi-VN"/>
              </w:rPr>
            </w:pPr>
            <w:r w:rsidRPr="00D910D4">
              <w:rPr>
                <w:b/>
                <w:bCs/>
                <w:sz w:val="27"/>
                <w:szCs w:val="27"/>
                <w:lang w:val="vi-VN"/>
              </w:rPr>
              <w:t>Ảnh hưởng tới sức khỏe con người</w:t>
            </w:r>
          </w:p>
        </w:tc>
      </w:tr>
      <w:tr w:rsidR="003B46BB" w:rsidRPr="00150721" w14:paraId="4549FBE8" w14:textId="77777777" w:rsidTr="00675F03">
        <w:tc>
          <w:tcPr>
            <w:tcW w:w="1560" w:type="dxa"/>
            <w:shd w:val="clear" w:color="auto" w:fill="auto"/>
          </w:tcPr>
          <w:p w14:paraId="606E2A7E" w14:textId="77777777" w:rsidR="003B46BB" w:rsidRPr="00D910D4" w:rsidRDefault="003B46BB" w:rsidP="00675F03">
            <w:pPr>
              <w:jc w:val="center"/>
              <w:rPr>
                <w:sz w:val="27"/>
                <w:szCs w:val="27"/>
                <w:lang w:val="vi-VN"/>
              </w:rPr>
            </w:pPr>
            <w:r w:rsidRPr="00D910D4">
              <w:rPr>
                <w:sz w:val="27"/>
                <w:szCs w:val="27"/>
                <w:lang w:val="vi-VN"/>
              </w:rPr>
              <w:t>0 – 50</w:t>
            </w:r>
          </w:p>
        </w:tc>
        <w:tc>
          <w:tcPr>
            <w:tcW w:w="1559" w:type="dxa"/>
            <w:shd w:val="clear" w:color="auto" w:fill="auto"/>
          </w:tcPr>
          <w:p w14:paraId="7D610B19" w14:textId="77777777" w:rsidR="003B46BB" w:rsidRPr="00D910D4" w:rsidRDefault="003B46BB" w:rsidP="00675F03">
            <w:pPr>
              <w:jc w:val="center"/>
              <w:rPr>
                <w:sz w:val="27"/>
                <w:szCs w:val="27"/>
                <w:lang w:val="vi-VN"/>
              </w:rPr>
            </w:pPr>
            <w:r w:rsidRPr="00D910D4">
              <w:rPr>
                <w:sz w:val="27"/>
                <w:szCs w:val="27"/>
                <w:lang w:val="vi-VN"/>
              </w:rPr>
              <w:t>Tốt</w:t>
            </w:r>
          </w:p>
        </w:tc>
        <w:tc>
          <w:tcPr>
            <w:tcW w:w="1276" w:type="dxa"/>
            <w:shd w:val="clear" w:color="auto" w:fill="auto"/>
          </w:tcPr>
          <w:p w14:paraId="0EF3AA6F" w14:textId="77777777" w:rsidR="003B46BB" w:rsidRPr="00D910D4" w:rsidRDefault="003B46BB" w:rsidP="00675F03">
            <w:pPr>
              <w:jc w:val="center"/>
              <w:rPr>
                <w:sz w:val="27"/>
                <w:szCs w:val="27"/>
                <w:lang w:val="vi-VN"/>
              </w:rPr>
            </w:pPr>
            <w:r w:rsidRPr="00D910D4">
              <w:rPr>
                <w:sz w:val="27"/>
                <w:szCs w:val="27"/>
                <w:lang w:val="vi-VN"/>
              </w:rPr>
              <w:t>Xanh</w:t>
            </w:r>
          </w:p>
        </w:tc>
        <w:tc>
          <w:tcPr>
            <w:tcW w:w="4677" w:type="dxa"/>
            <w:shd w:val="clear" w:color="auto" w:fill="auto"/>
          </w:tcPr>
          <w:p w14:paraId="34DE0A9D" w14:textId="77777777" w:rsidR="003B46BB" w:rsidRPr="00D910D4" w:rsidRDefault="003B46BB" w:rsidP="00675F03">
            <w:pPr>
              <w:jc w:val="both"/>
              <w:rPr>
                <w:sz w:val="27"/>
                <w:szCs w:val="27"/>
                <w:lang w:val="vi-VN"/>
              </w:rPr>
            </w:pPr>
            <w:r w:rsidRPr="00D910D4">
              <w:rPr>
                <w:color w:val="000000"/>
                <w:sz w:val="27"/>
                <w:szCs w:val="27"/>
                <w:shd w:val="clear" w:color="auto" w:fill="FFFFFF"/>
                <w:lang w:val="vi-VN"/>
              </w:rPr>
              <w:t>Chất lượng không khí tốt, không ảnh hưởng tới sức khỏe</w:t>
            </w:r>
          </w:p>
        </w:tc>
      </w:tr>
      <w:tr w:rsidR="003B46BB" w:rsidRPr="00150721" w14:paraId="6416D014" w14:textId="77777777" w:rsidTr="00675F03">
        <w:tc>
          <w:tcPr>
            <w:tcW w:w="1560" w:type="dxa"/>
            <w:shd w:val="clear" w:color="auto" w:fill="auto"/>
          </w:tcPr>
          <w:p w14:paraId="4251C913" w14:textId="77777777" w:rsidR="003B46BB" w:rsidRPr="00D910D4" w:rsidRDefault="003B46BB" w:rsidP="00675F03">
            <w:pPr>
              <w:jc w:val="center"/>
              <w:rPr>
                <w:sz w:val="27"/>
                <w:szCs w:val="27"/>
                <w:lang w:val="vi-VN"/>
              </w:rPr>
            </w:pPr>
            <w:r w:rsidRPr="00D910D4">
              <w:rPr>
                <w:sz w:val="27"/>
                <w:szCs w:val="27"/>
                <w:lang w:val="vi-VN"/>
              </w:rPr>
              <w:t>51 – 100</w:t>
            </w:r>
          </w:p>
        </w:tc>
        <w:tc>
          <w:tcPr>
            <w:tcW w:w="1559" w:type="dxa"/>
            <w:shd w:val="clear" w:color="auto" w:fill="auto"/>
          </w:tcPr>
          <w:p w14:paraId="569BB6EB" w14:textId="77777777" w:rsidR="003B46BB" w:rsidRPr="00D910D4" w:rsidRDefault="003B46BB" w:rsidP="00675F03">
            <w:pPr>
              <w:jc w:val="center"/>
              <w:rPr>
                <w:sz w:val="27"/>
                <w:szCs w:val="27"/>
                <w:lang w:val="vi-VN"/>
              </w:rPr>
            </w:pPr>
            <w:r w:rsidRPr="00D910D4">
              <w:rPr>
                <w:sz w:val="27"/>
                <w:szCs w:val="27"/>
                <w:lang w:val="vi-VN"/>
              </w:rPr>
              <w:t>Trung bình</w:t>
            </w:r>
          </w:p>
        </w:tc>
        <w:tc>
          <w:tcPr>
            <w:tcW w:w="1276" w:type="dxa"/>
            <w:shd w:val="clear" w:color="auto" w:fill="auto"/>
          </w:tcPr>
          <w:p w14:paraId="2EC5271F" w14:textId="77777777" w:rsidR="003B46BB" w:rsidRPr="00D910D4" w:rsidRDefault="003B46BB" w:rsidP="00675F03">
            <w:pPr>
              <w:jc w:val="center"/>
              <w:rPr>
                <w:sz w:val="27"/>
                <w:szCs w:val="27"/>
                <w:lang w:val="vi-VN"/>
              </w:rPr>
            </w:pPr>
            <w:r w:rsidRPr="00D910D4">
              <w:rPr>
                <w:sz w:val="27"/>
                <w:szCs w:val="27"/>
                <w:lang w:val="vi-VN"/>
              </w:rPr>
              <w:t>Vàng</w:t>
            </w:r>
          </w:p>
        </w:tc>
        <w:tc>
          <w:tcPr>
            <w:tcW w:w="4677" w:type="dxa"/>
            <w:shd w:val="clear" w:color="auto" w:fill="auto"/>
          </w:tcPr>
          <w:p w14:paraId="5C7A8A41" w14:textId="77777777" w:rsidR="003B46BB" w:rsidRPr="00D910D4" w:rsidRDefault="003B46BB" w:rsidP="00675F03">
            <w:pPr>
              <w:pStyle w:val="ThngthngWeb"/>
              <w:spacing w:before="0" w:beforeAutospacing="0" w:after="0" w:afterAutospacing="0"/>
              <w:jc w:val="both"/>
              <w:rPr>
                <w:sz w:val="27"/>
                <w:szCs w:val="27"/>
              </w:rPr>
            </w:pPr>
            <w:r w:rsidRPr="00D910D4">
              <w:rPr>
                <w:color w:val="000000"/>
                <w:sz w:val="27"/>
                <w:szCs w:val="27"/>
              </w:rPr>
              <w:t>Chất lượng không khí ở mức chấp nhận được. Tuy nhiên đối với những người nhạy cảm (người cao tuổi, trẻ em, người mắc các bệnh hô hấp, tim mạch…) có thể chịu những tác động nhất định tới sức khỏe.</w:t>
            </w:r>
          </w:p>
        </w:tc>
      </w:tr>
      <w:tr w:rsidR="003B46BB" w:rsidRPr="00150721" w14:paraId="201782E2" w14:textId="77777777" w:rsidTr="00675F03">
        <w:tc>
          <w:tcPr>
            <w:tcW w:w="1560" w:type="dxa"/>
            <w:shd w:val="clear" w:color="auto" w:fill="auto"/>
          </w:tcPr>
          <w:p w14:paraId="5A3981C1" w14:textId="77777777" w:rsidR="003B46BB" w:rsidRPr="00D910D4" w:rsidRDefault="003B46BB" w:rsidP="00675F03">
            <w:pPr>
              <w:jc w:val="center"/>
              <w:rPr>
                <w:sz w:val="27"/>
                <w:szCs w:val="27"/>
                <w:lang w:val="vi-VN"/>
              </w:rPr>
            </w:pPr>
            <w:r w:rsidRPr="00D910D4">
              <w:rPr>
                <w:sz w:val="27"/>
                <w:szCs w:val="27"/>
                <w:lang w:val="vi-VN"/>
              </w:rPr>
              <w:t>101 – 150</w:t>
            </w:r>
          </w:p>
        </w:tc>
        <w:tc>
          <w:tcPr>
            <w:tcW w:w="1559" w:type="dxa"/>
            <w:shd w:val="clear" w:color="auto" w:fill="auto"/>
          </w:tcPr>
          <w:p w14:paraId="6B33B7EE" w14:textId="77777777" w:rsidR="003B46BB" w:rsidRPr="00D910D4" w:rsidRDefault="003B46BB" w:rsidP="00675F03">
            <w:pPr>
              <w:jc w:val="center"/>
              <w:rPr>
                <w:sz w:val="27"/>
                <w:szCs w:val="27"/>
                <w:lang w:val="vi-VN"/>
              </w:rPr>
            </w:pPr>
            <w:r w:rsidRPr="00D910D4">
              <w:rPr>
                <w:sz w:val="27"/>
                <w:szCs w:val="27"/>
                <w:lang w:val="vi-VN"/>
              </w:rPr>
              <w:t>Kém</w:t>
            </w:r>
          </w:p>
        </w:tc>
        <w:tc>
          <w:tcPr>
            <w:tcW w:w="1276" w:type="dxa"/>
            <w:shd w:val="clear" w:color="auto" w:fill="auto"/>
          </w:tcPr>
          <w:p w14:paraId="3A24181A" w14:textId="77777777" w:rsidR="003B46BB" w:rsidRPr="00D910D4" w:rsidRDefault="003B46BB" w:rsidP="00675F03">
            <w:pPr>
              <w:jc w:val="center"/>
              <w:rPr>
                <w:sz w:val="27"/>
                <w:szCs w:val="27"/>
                <w:lang w:val="vi-VN"/>
              </w:rPr>
            </w:pPr>
            <w:r w:rsidRPr="00D910D4">
              <w:rPr>
                <w:sz w:val="27"/>
                <w:szCs w:val="27"/>
                <w:lang w:val="vi-VN"/>
              </w:rPr>
              <w:t>Da cam</w:t>
            </w:r>
          </w:p>
        </w:tc>
        <w:tc>
          <w:tcPr>
            <w:tcW w:w="4677" w:type="dxa"/>
            <w:shd w:val="clear" w:color="auto" w:fill="auto"/>
          </w:tcPr>
          <w:p w14:paraId="15BD73FE" w14:textId="77777777" w:rsidR="003B46BB" w:rsidRPr="00D910D4" w:rsidRDefault="003B46BB" w:rsidP="00675F03">
            <w:pPr>
              <w:jc w:val="both"/>
              <w:rPr>
                <w:spacing w:val="-4"/>
                <w:sz w:val="27"/>
                <w:szCs w:val="27"/>
                <w:lang w:val="vi-VN"/>
              </w:rPr>
            </w:pPr>
            <w:r w:rsidRPr="00D910D4">
              <w:rPr>
                <w:color w:val="000000"/>
                <w:spacing w:val="-4"/>
                <w:sz w:val="27"/>
                <w:szCs w:val="27"/>
                <w:shd w:val="clear" w:color="auto" w:fill="FFFFFF"/>
                <w:lang w:val="vi-VN"/>
              </w:rPr>
              <w:t>Những người nhạy cảm gặp phải các vấn đề về sức khỏe, những người bình thường ít ảnh hưởng.</w:t>
            </w:r>
          </w:p>
        </w:tc>
      </w:tr>
      <w:tr w:rsidR="003B46BB" w:rsidRPr="00150721" w14:paraId="399DD773" w14:textId="77777777" w:rsidTr="00675F03">
        <w:tc>
          <w:tcPr>
            <w:tcW w:w="1560" w:type="dxa"/>
            <w:shd w:val="clear" w:color="auto" w:fill="auto"/>
          </w:tcPr>
          <w:p w14:paraId="4104E700" w14:textId="77777777" w:rsidR="003B46BB" w:rsidRPr="00D910D4" w:rsidRDefault="003B46BB" w:rsidP="00675F03">
            <w:pPr>
              <w:jc w:val="center"/>
              <w:rPr>
                <w:sz w:val="27"/>
                <w:szCs w:val="27"/>
                <w:lang w:val="vi-VN"/>
              </w:rPr>
            </w:pPr>
            <w:r w:rsidRPr="00D910D4">
              <w:rPr>
                <w:sz w:val="27"/>
                <w:szCs w:val="27"/>
                <w:lang w:val="vi-VN"/>
              </w:rPr>
              <w:t>151 – 200</w:t>
            </w:r>
          </w:p>
        </w:tc>
        <w:tc>
          <w:tcPr>
            <w:tcW w:w="1559" w:type="dxa"/>
            <w:shd w:val="clear" w:color="auto" w:fill="auto"/>
          </w:tcPr>
          <w:p w14:paraId="741ECF1A" w14:textId="77777777" w:rsidR="003B46BB" w:rsidRPr="00D910D4" w:rsidRDefault="003B46BB" w:rsidP="00675F03">
            <w:pPr>
              <w:jc w:val="center"/>
              <w:rPr>
                <w:sz w:val="27"/>
                <w:szCs w:val="27"/>
                <w:lang w:val="vi-VN"/>
              </w:rPr>
            </w:pPr>
            <w:r w:rsidRPr="00D910D4">
              <w:rPr>
                <w:sz w:val="27"/>
                <w:szCs w:val="27"/>
                <w:lang w:val="vi-VN"/>
              </w:rPr>
              <w:t>Xấu</w:t>
            </w:r>
          </w:p>
        </w:tc>
        <w:tc>
          <w:tcPr>
            <w:tcW w:w="1276" w:type="dxa"/>
            <w:shd w:val="clear" w:color="auto" w:fill="auto"/>
          </w:tcPr>
          <w:p w14:paraId="5CFC0C0F" w14:textId="77777777" w:rsidR="003B46BB" w:rsidRPr="00D910D4" w:rsidRDefault="003B46BB" w:rsidP="00675F03">
            <w:pPr>
              <w:jc w:val="center"/>
              <w:rPr>
                <w:sz w:val="27"/>
                <w:szCs w:val="27"/>
                <w:lang w:val="vi-VN"/>
              </w:rPr>
            </w:pPr>
            <w:r w:rsidRPr="00D910D4">
              <w:rPr>
                <w:sz w:val="27"/>
                <w:szCs w:val="27"/>
                <w:lang w:val="vi-VN"/>
              </w:rPr>
              <w:t>Đỏ</w:t>
            </w:r>
          </w:p>
        </w:tc>
        <w:tc>
          <w:tcPr>
            <w:tcW w:w="4677" w:type="dxa"/>
            <w:shd w:val="clear" w:color="auto" w:fill="auto"/>
          </w:tcPr>
          <w:p w14:paraId="4C677FC7" w14:textId="77777777" w:rsidR="003B46BB" w:rsidRPr="00D910D4" w:rsidRDefault="003B46BB" w:rsidP="00675F03">
            <w:pPr>
              <w:jc w:val="both"/>
              <w:rPr>
                <w:sz w:val="27"/>
                <w:szCs w:val="27"/>
                <w:lang w:val="vi-VN"/>
              </w:rPr>
            </w:pPr>
            <w:r w:rsidRPr="00D910D4">
              <w:rPr>
                <w:color w:val="000000"/>
                <w:sz w:val="27"/>
                <w:szCs w:val="27"/>
                <w:shd w:val="clear" w:color="auto" w:fill="FFFFFF"/>
                <w:lang w:val="vi-VN"/>
              </w:rPr>
              <w:t>Những người bình thường bắt đầu có các ảnh hưởng tới sức khỏe, nhóm người nhạy cảm có thể gặp những vấn đề sức khỏe nghiêm trọng hơn.</w:t>
            </w:r>
          </w:p>
        </w:tc>
      </w:tr>
      <w:tr w:rsidR="003B46BB" w:rsidRPr="00150721" w14:paraId="6804B23E" w14:textId="77777777" w:rsidTr="00675F03">
        <w:tc>
          <w:tcPr>
            <w:tcW w:w="1560" w:type="dxa"/>
            <w:shd w:val="clear" w:color="auto" w:fill="auto"/>
          </w:tcPr>
          <w:p w14:paraId="775F2EAA" w14:textId="77777777" w:rsidR="003B46BB" w:rsidRPr="00D910D4" w:rsidRDefault="003B46BB" w:rsidP="00675F03">
            <w:pPr>
              <w:jc w:val="center"/>
              <w:rPr>
                <w:sz w:val="27"/>
                <w:szCs w:val="27"/>
                <w:lang w:val="vi-VN"/>
              </w:rPr>
            </w:pPr>
            <w:r w:rsidRPr="00D910D4">
              <w:rPr>
                <w:sz w:val="27"/>
                <w:szCs w:val="27"/>
                <w:lang w:val="vi-VN"/>
              </w:rPr>
              <w:t>201 – 300</w:t>
            </w:r>
          </w:p>
        </w:tc>
        <w:tc>
          <w:tcPr>
            <w:tcW w:w="1559" w:type="dxa"/>
            <w:shd w:val="clear" w:color="auto" w:fill="auto"/>
          </w:tcPr>
          <w:p w14:paraId="198E326F" w14:textId="77777777" w:rsidR="003B46BB" w:rsidRPr="00D910D4" w:rsidRDefault="003B46BB" w:rsidP="00675F03">
            <w:pPr>
              <w:jc w:val="center"/>
              <w:rPr>
                <w:sz w:val="27"/>
                <w:szCs w:val="27"/>
                <w:lang w:val="vi-VN"/>
              </w:rPr>
            </w:pPr>
            <w:r w:rsidRPr="00D910D4">
              <w:rPr>
                <w:sz w:val="27"/>
                <w:szCs w:val="27"/>
                <w:lang w:val="vi-VN"/>
              </w:rPr>
              <w:t>Rất xấu</w:t>
            </w:r>
          </w:p>
        </w:tc>
        <w:tc>
          <w:tcPr>
            <w:tcW w:w="1276" w:type="dxa"/>
            <w:shd w:val="clear" w:color="auto" w:fill="auto"/>
          </w:tcPr>
          <w:p w14:paraId="7F319DC5" w14:textId="77777777" w:rsidR="003B46BB" w:rsidRPr="00D910D4" w:rsidRDefault="003B46BB" w:rsidP="00675F03">
            <w:pPr>
              <w:jc w:val="center"/>
              <w:rPr>
                <w:sz w:val="27"/>
                <w:szCs w:val="27"/>
                <w:lang w:val="vi-VN"/>
              </w:rPr>
            </w:pPr>
            <w:r w:rsidRPr="00D910D4">
              <w:rPr>
                <w:sz w:val="27"/>
                <w:szCs w:val="27"/>
                <w:lang w:val="vi-VN"/>
              </w:rPr>
              <w:t>Tím</w:t>
            </w:r>
          </w:p>
        </w:tc>
        <w:tc>
          <w:tcPr>
            <w:tcW w:w="4677" w:type="dxa"/>
            <w:shd w:val="clear" w:color="auto" w:fill="auto"/>
          </w:tcPr>
          <w:p w14:paraId="2D7E796A" w14:textId="77777777" w:rsidR="003B46BB" w:rsidRPr="00D910D4" w:rsidRDefault="003B46BB" w:rsidP="00675F03">
            <w:pPr>
              <w:jc w:val="both"/>
              <w:rPr>
                <w:spacing w:val="-4"/>
                <w:sz w:val="27"/>
                <w:szCs w:val="27"/>
                <w:lang w:val="vi-VN"/>
              </w:rPr>
            </w:pPr>
            <w:r w:rsidRPr="00D910D4">
              <w:rPr>
                <w:color w:val="000000"/>
                <w:spacing w:val="-4"/>
                <w:sz w:val="27"/>
                <w:szCs w:val="27"/>
                <w:shd w:val="clear" w:color="auto" w:fill="FFFFFF"/>
                <w:lang w:val="vi-VN"/>
              </w:rPr>
              <w:t>Cảnh báo hưởng tới sức khỏe: mọi người bị ảnh hưởng tới sức khỏe nghiêm trọng hơn.</w:t>
            </w:r>
          </w:p>
        </w:tc>
      </w:tr>
      <w:tr w:rsidR="003B46BB" w:rsidRPr="00150721" w14:paraId="243AA347" w14:textId="77777777" w:rsidTr="00675F03">
        <w:tc>
          <w:tcPr>
            <w:tcW w:w="1560" w:type="dxa"/>
            <w:shd w:val="clear" w:color="auto" w:fill="auto"/>
          </w:tcPr>
          <w:p w14:paraId="1736F374" w14:textId="77777777" w:rsidR="003B46BB" w:rsidRPr="00D910D4" w:rsidRDefault="003B46BB" w:rsidP="00675F03">
            <w:pPr>
              <w:jc w:val="center"/>
              <w:rPr>
                <w:sz w:val="27"/>
                <w:szCs w:val="27"/>
                <w:lang w:val="vi-VN"/>
              </w:rPr>
            </w:pPr>
            <w:r w:rsidRPr="00D910D4">
              <w:rPr>
                <w:sz w:val="27"/>
                <w:szCs w:val="27"/>
                <w:lang w:val="vi-VN"/>
              </w:rPr>
              <w:t>301 – 500</w:t>
            </w:r>
          </w:p>
        </w:tc>
        <w:tc>
          <w:tcPr>
            <w:tcW w:w="1559" w:type="dxa"/>
            <w:shd w:val="clear" w:color="auto" w:fill="auto"/>
          </w:tcPr>
          <w:p w14:paraId="32267771" w14:textId="77777777" w:rsidR="003B46BB" w:rsidRPr="00D910D4" w:rsidRDefault="003B46BB" w:rsidP="00675F03">
            <w:pPr>
              <w:jc w:val="center"/>
              <w:rPr>
                <w:sz w:val="27"/>
                <w:szCs w:val="27"/>
                <w:lang w:val="vi-VN"/>
              </w:rPr>
            </w:pPr>
            <w:r w:rsidRPr="00D910D4">
              <w:rPr>
                <w:sz w:val="27"/>
                <w:szCs w:val="27"/>
                <w:lang w:val="vi-VN"/>
              </w:rPr>
              <w:t>Nguy hại</w:t>
            </w:r>
          </w:p>
        </w:tc>
        <w:tc>
          <w:tcPr>
            <w:tcW w:w="1276" w:type="dxa"/>
            <w:shd w:val="clear" w:color="auto" w:fill="auto"/>
          </w:tcPr>
          <w:p w14:paraId="08C0FCC6" w14:textId="77777777" w:rsidR="003B46BB" w:rsidRPr="00D910D4" w:rsidRDefault="003B46BB" w:rsidP="00675F03">
            <w:pPr>
              <w:jc w:val="center"/>
              <w:rPr>
                <w:sz w:val="27"/>
                <w:szCs w:val="27"/>
                <w:lang w:val="vi-VN"/>
              </w:rPr>
            </w:pPr>
            <w:r w:rsidRPr="00D910D4">
              <w:rPr>
                <w:sz w:val="27"/>
                <w:szCs w:val="27"/>
                <w:lang w:val="vi-VN"/>
              </w:rPr>
              <w:t>Nâu</w:t>
            </w:r>
          </w:p>
        </w:tc>
        <w:tc>
          <w:tcPr>
            <w:tcW w:w="4677" w:type="dxa"/>
            <w:shd w:val="clear" w:color="auto" w:fill="auto"/>
          </w:tcPr>
          <w:p w14:paraId="6EADFFC9" w14:textId="77777777" w:rsidR="003B46BB" w:rsidRPr="00D910D4" w:rsidRDefault="003B46BB" w:rsidP="00675F03">
            <w:pPr>
              <w:pStyle w:val="ThngthngWeb"/>
              <w:spacing w:before="0" w:beforeAutospacing="0" w:after="0" w:afterAutospacing="0"/>
              <w:jc w:val="both"/>
              <w:rPr>
                <w:color w:val="000000"/>
                <w:spacing w:val="-6"/>
                <w:sz w:val="27"/>
                <w:szCs w:val="27"/>
              </w:rPr>
            </w:pPr>
            <w:r w:rsidRPr="00D910D4">
              <w:rPr>
                <w:color w:val="000000"/>
                <w:spacing w:val="-6"/>
                <w:sz w:val="27"/>
                <w:szCs w:val="27"/>
              </w:rPr>
              <w:t>Cảnh báo khẩn cấp về sức khỏe: Toàn bộ dân số bị ảnh hưởng tới sức khỏe tới mức nghiêm trọng.</w:t>
            </w:r>
          </w:p>
        </w:tc>
      </w:tr>
    </w:tbl>
    <w:bookmarkEnd w:id="0"/>
    <w:bookmarkEnd w:id="1"/>
    <w:p w14:paraId="3649173D" w14:textId="5092F019" w:rsidR="00150721" w:rsidRDefault="00087B1F" w:rsidP="003B46BB">
      <w:pPr>
        <w:spacing w:before="120" w:after="120" w:line="360" w:lineRule="atLeast"/>
        <w:ind w:firstLine="426"/>
        <w:jc w:val="both"/>
        <w:rPr>
          <w:b/>
          <w:bCs/>
          <w:sz w:val="27"/>
          <w:szCs w:val="27"/>
          <w:lang w:val="vi-VN"/>
        </w:rPr>
      </w:pPr>
      <w:r>
        <w:rPr>
          <w:sz w:val="27"/>
          <w:szCs w:val="27"/>
          <w:shd w:val="clear" w:color="auto" w:fill="FFFFFF"/>
          <w:lang w:val="vi-VN"/>
        </w:rPr>
        <w:t xml:space="preserve">Thông tin về chất lượng không khí của các tỉnh, thành phố thường xuyên được cập nhật </w:t>
      </w:r>
      <w:r w:rsidRPr="00D910D4">
        <w:rPr>
          <w:sz w:val="27"/>
          <w:szCs w:val="27"/>
          <w:shd w:val="clear" w:color="auto" w:fill="FFFFFF"/>
          <w:lang w:val="vi-VN"/>
        </w:rPr>
        <w:t>trên trang thông tin điện tử của Bộ Tài nguyên và Môi trường</w:t>
      </w:r>
      <w:r w:rsidRPr="00150721">
        <w:rPr>
          <w:sz w:val="27"/>
          <w:szCs w:val="27"/>
          <w:shd w:val="clear" w:color="auto" w:fill="FFFFFF"/>
          <w:lang w:val="vi-VN"/>
        </w:rPr>
        <w:t xml:space="preserve"> (</w:t>
      </w:r>
      <w:hyperlink r:id="rId8" w:history="1">
        <w:r w:rsidRPr="00150721">
          <w:rPr>
            <w:rStyle w:val="Siuktni"/>
            <w:sz w:val="27"/>
            <w:szCs w:val="27"/>
            <w:shd w:val="clear" w:color="auto" w:fill="FFFFFF"/>
            <w:lang w:val="vi-VN"/>
          </w:rPr>
          <w:t>https://cem.gov.vn</w:t>
        </w:r>
      </w:hyperlink>
      <w:r w:rsidRPr="00150721">
        <w:rPr>
          <w:sz w:val="27"/>
          <w:szCs w:val="27"/>
          <w:shd w:val="clear" w:color="auto" w:fill="FFFFFF"/>
          <w:lang w:val="vi-VN"/>
        </w:rPr>
        <w:t>)</w:t>
      </w:r>
      <w:r>
        <w:rPr>
          <w:sz w:val="27"/>
          <w:szCs w:val="27"/>
          <w:shd w:val="clear" w:color="auto" w:fill="FFFFFF"/>
          <w:lang w:val="vi-VN"/>
        </w:rPr>
        <w:t xml:space="preserve"> và</w:t>
      </w:r>
      <w:r w:rsidRPr="00D910D4">
        <w:rPr>
          <w:sz w:val="27"/>
          <w:szCs w:val="27"/>
          <w:shd w:val="clear" w:color="auto" w:fill="FFFFFF"/>
          <w:lang w:val="vi-VN"/>
        </w:rPr>
        <w:t xml:space="preserve"> Sở Tài nguyên và Môi trường các tỉnh, thành phố</w:t>
      </w:r>
      <w:r>
        <w:rPr>
          <w:sz w:val="27"/>
          <w:szCs w:val="27"/>
          <w:shd w:val="clear" w:color="auto" w:fill="FFFFFF"/>
          <w:lang w:val="vi-VN"/>
        </w:rPr>
        <w:t>.</w:t>
      </w:r>
    </w:p>
    <w:p w14:paraId="474811E8" w14:textId="77777777" w:rsidR="00150721" w:rsidRDefault="00150721" w:rsidP="003B46BB">
      <w:pPr>
        <w:spacing w:before="120" w:after="120" w:line="360" w:lineRule="atLeast"/>
        <w:ind w:firstLine="426"/>
        <w:jc w:val="both"/>
        <w:rPr>
          <w:b/>
          <w:bCs/>
          <w:sz w:val="27"/>
          <w:szCs w:val="27"/>
          <w:lang w:val="vi-VN"/>
        </w:rPr>
      </w:pPr>
    </w:p>
    <w:p w14:paraId="2FF16A7A" w14:textId="5B362576" w:rsidR="003B46BB" w:rsidRPr="00D910D4" w:rsidRDefault="007A1194" w:rsidP="003B46BB">
      <w:pPr>
        <w:spacing w:before="120" w:after="120" w:line="360" w:lineRule="atLeast"/>
        <w:ind w:firstLine="426"/>
        <w:jc w:val="both"/>
        <w:rPr>
          <w:b/>
          <w:bCs/>
          <w:sz w:val="27"/>
          <w:szCs w:val="27"/>
          <w:lang w:val="vi-VN"/>
        </w:rPr>
      </w:pPr>
      <w:r>
        <w:rPr>
          <w:b/>
          <w:bCs/>
          <w:sz w:val="27"/>
          <w:szCs w:val="27"/>
          <w:lang w:val="vi-VN"/>
        </w:rPr>
        <w:t>1</w:t>
      </w:r>
      <w:r w:rsidR="003B46BB" w:rsidRPr="00D910D4">
        <w:rPr>
          <w:b/>
          <w:bCs/>
          <w:sz w:val="27"/>
          <w:szCs w:val="27"/>
          <w:lang w:val="vi-VN"/>
        </w:rPr>
        <w:t>. Các biện pháp dự phòng, bảo vệ sức khỏe chung</w:t>
      </w:r>
    </w:p>
    <w:p w14:paraId="5B8E9E2A" w14:textId="2F13F2DD"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a) Thường xuyên theo dõi tình hình chất lượng không khí trên trang thông tin điện tử của Bộ Tài nguyên và Môi trườn</w:t>
      </w:r>
      <w:r w:rsidR="00087B1F">
        <w:rPr>
          <w:sz w:val="27"/>
          <w:szCs w:val="27"/>
          <w:shd w:val="clear" w:color="auto" w:fill="FFFFFF"/>
          <w:lang w:val="vi-VN"/>
        </w:rPr>
        <w:t>g</w:t>
      </w:r>
      <w:r w:rsidR="00315B13">
        <w:rPr>
          <w:sz w:val="27"/>
          <w:szCs w:val="27"/>
          <w:shd w:val="clear" w:color="auto" w:fill="FFFFFF"/>
          <w:lang w:val="vi-VN"/>
        </w:rPr>
        <w:t>,</w:t>
      </w:r>
      <w:r w:rsidRPr="00D910D4">
        <w:rPr>
          <w:sz w:val="27"/>
          <w:szCs w:val="27"/>
          <w:shd w:val="clear" w:color="auto" w:fill="FFFFFF"/>
          <w:lang w:val="vi-VN"/>
        </w:rPr>
        <w:t xml:space="preserve"> Sở Tài nguyên và Môi trường các tỉnh, thành phố để thực hiện các biện pháp dự phòng, bảo vệ sức khỏe phù hợp.</w:t>
      </w:r>
    </w:p>
    <w:p w14:paraId="095694EB" w14:textId="7777777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b) Khi ra khỏi nhà thường xuyên đeo khẩu trang đảm bảo chất lượng và đeo khẩu trang đúng quy cách.</w:t>
      </w:r>
    </w:p>
    <w:p w14:paraId="599B9ED0" w14:textId="77777777" w:rsidR="003B46BB" w:rsidRPr="00D910D4" w:rsidRDefault="003B46BB" w:rsidP="003B46BB">
      <w:pPr>
        <w:shd w:val="clear" w:color="auto" w:fill="FFFFFF"/>
        <w:spacing w:before="120" w:after="120" w:line="360" w:lineRule="atLeast"/>
        <w:ind w:left="-60" w:firstLine="486"/>
        <w:jc w:val="both"/>
        <w:rPr>
          <w:spacing w:val="-8"/>
          <w:sz w:val="27"/>
          <w:szCs w:val="27"/>
          <w:shd w:val="clear" w:color="auto" w:fill="FFFFFF"/>
          <w:lang w:val="vi-VN"/>
        </w:rPr>
      </w:pPr>
      <w:r w:rsidRPr="00D910D4">
        <w:rPr>
          <w:spacing w:val="-8"/>
          <w:sz w:val="27"/>
          <w:szCs w:val="27"/>
          <w:shd w:val="clear" w:color="auto" w:fill="FFFFFF"/>
          <w:lang w:val="vi-VN"/>
        </w:rPr>
        <w:t xml:space="preserve">c) Thường xuyên vệ sinh phòng ở và nhà cửa, dọn dẹp thông thoáng môi trường sống. Nên sử dụng khẩu trang, kính bảo vệ mắt khi làm vệ sinh, dọn dẹp nếu có nhiều bụi hoặc không khí bị ô nhiễm từ mức kém đến mức nguy hại. </w:t>
      </w:r>
    </w:p>
    <w:p w14:paraId="4228682E" w14:textId="7777777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lang w:val="vi-VN"/>
        </w:rPr>
        <w:t xml:space="preserve">d) </w:t>
      </w:r>
      <w:r w:rsidRPr="00D910D4">
        <w:rPr>
          <w:sz w:val="27"/>
          <w:szCs w:val="27"/>
          <w:shd w:val="clear" w:color="auto" w:fill="FFFFFF"/>
          <w:lang w:val="vi-VN"/>
        </w:rPr>
        <w:t>Hạn chế sử dụng hoặc thay thế sử dụng bếp than tổ ong, củi, đốt rơm rạ bằng bếp điện, bếp từ hoặc bếp ga.</w:t>
      </w:r>
    </w:p>
    <w:p w14:paraId="233185A7" w14:textId="7777777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đ) Trồng cây xanh giúp ngăn bụi và làm sạch không khí.</w:t>
      </w:r>
    </w:p>
    <w:p w14:paraId="3DE12272" w14:textId="60E8841C"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 xml:space="preserve">e) Với người hút thuốc lá, thuốc lào: nên bỏ hẳn hoặc hạn chế hút; </w:t>
      </w:r>
      <w:r w:rsidR="0081484F" w:rsidRPr="00150721">
        <w:rPr>
          <w:sz w:val="27"/>
          <w:szCs w:val="27"/>
          <w:shd w:val="clear" w:color="auto" w:fill="FFFFFF"/>
          <w:lang w:val="vi-VN"/>
        </w:rPr>
        <w:t>không</w:t>
      </w:r>
      <w:r w:rsidRPr="00D910D4">
        <w:rPr>
          <w:sz w:val="27"/>
          <w:szCs w:val="27"/>
          <w:shd w:val="clear" w:color="auto" w:fill="FFFFFF"/>
          <w:lang w:val="vi-VN"/>
        </w:rPr>
        <w:t xml:space="preserve"> </w:t>
      </w:r>
      <w:r w:rsidR="0081484F" w:rsidRPr="00150721">
        <w:rPr>
          <w:sz w:val="27"/>
          <w:szCs w:val="27"/>
          <w:shd w:val="clear" w:color="auto" w:fill="FFFFFF"/>
          <w:lang w:val="vi-VN"/>
        </w:rPr>
        <w:t xml:space="preserve">nên </w:t>
      </w:r>
      <w:r w:rsidRPr="00D910D4">
        <w:rPr>
          <w:sz w:val="27"/>
          <w:szCs w:val="27"/>
          <w:shd w:val="clear" w:color="auto" w:fill="FFFFFF"/>
          <w:lang w:val="vi-VN"/>
        </w:rPr>
        <w:t xml:space="preserve">hút thuốc trong </w:t>
      </w:r>
      <w:r w:rsidR="0081484F">
        <w:rPr>
          <w:sz w:val="27"/>
          <w:szCs w:val="27"/>
          <w:shd w:val="clear" w:color="auto" w:fill="FFFFFF"/>
          <w:lang w:val="vi-VN"/>
        </w:rPr>
        <w:t xml:space="preserve">nhà. Với người không hút thuốc </w:t>
      </w:r>
      <w:r w:rsidRPr="00D910D4">
        <w:rPr>
          <w:sz w:val="27"/>
          <w:szCs w:val="27"/>
          <w:shd w:val="clear" w:color="auto" w:fill="FFFFFF"/>
          <w:lang w:val="vi-VN"/>
        </w:rPr>
        <w:t>nên tránh xa khói thuốc.</w:t>
      </w:r>
    </w:p>
    <w:p w14:paraId="00F353E6" w14:textId="7777777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f) Thường xuyên tự theo dõi sức khỏe và thực hiện khám sức khỏe định kỳ.</w:t>
      </w:r>
    </w:p>
    <w:p w14:paraId="11E641ED" w14:textId="7B22888E"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 xml:space="preserve">g) Đối với những người </w:t>
      </w:r>
      <w:r w:rsidRPr="00D910D4">
        <w:rPr>
          <w:sz w:val="27"/>
          <w:szCs w:val="27"/>
          <w:lang w:val="vi-VN"/>
        </w:rPr>
        <w:t>nhạy cảm với các chất ô nhiễm trong không khí</w:t>
      </w:r>
      <w:r w:rsidR="00992F68">
        <w:rPr>
          <w:sz w:val="27"/>
          <w:szCs w:val="27"/>
          <w:lang w:val="vi-VN"/>
        </w:rPr>
        <w:t xml:space="preserve"> </w:t>
      </w:r>
      <w:r w:rsidR="00992F68" w:rsidRPr="00315B13">
        <w:rPr>
          <w:i/>
          <w:sz w:val="27"/>
          <w:szCs w:val="27"/>
          <w:lang w:val="vi-VN"/>
        </w:rPr>
        <w:t>(trẻ em, phụ nữ mang thai, người mắc bệnh hô hấp, tim mạch, người cao tuổi)</w:t>
      </w:r>
      <w:r w:rsidRPr="00315B13">
        <w:rPr>
          <w:sz w:val="27"/>
          <w:szCs w:val="27"/>
          <w:shd w:val="clear" w:color="auto" w:fill="FFFFFF"/>
          <w:lang w:val="vi-VN"/>
        </w:rPr>
        <w:t>:</w:t>
      </w:r>
      <w:r w:rsidRPr="00D910D4">
        <w:rPr>
          <w:sz w:val="27"/>
          <w:szCs w:val="27"/>
          <w:shd w:val="clear" w:color="auto" w:fill="FFFFFF"/>
          <w:lang w:val="vi-VN"/>
        </w:rPr>
        <w:t xml:space="preserve"> </w:t>
      </w:r>
    </w:p>
    <w:p w14:paraId="497BCA62" w14:textId="793CF21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 Nên tránh tiế</w:t>
      </w:r>
      <w:r w:rsidR="00992F68">
        <w:rPr>
          <w:sz w:val="27"/>
          <w:szCs w:val="27"/>
          <w:shd w:val="clear" w:color="auto" w:fill="FFFFFF"/>
          <w:lang w:val="vi-VN"/>
        </w:rPr>
        <w:t>p</w:t>
      </w:r>
      <w:r w:rsidRPr="00D910D4">
        <w:rPr>
          <w:sz w:val="27"/>
          <w:szCs w:val="27"/>
          <w:shd w:val="clear" w:color="auto" w:fill="FFFFFF"/>
          <w:lang w:val="vi-VN"/>
        </w:rPr>
        <w:t xml:space="preserve"> xúc với các nguồn phát thải chất ô nhiễm không khí từ phương tiện giao thông; các công trình xây dựng; khu vực đun nấu đốt nhiên liệu bằng than, củi, rơm rạ hoặc c</w:t>
      </w:r>
      <w:r w:rsidRPr="00D910D4">
        <w:rPr>
          <w:sz w:val="27"/>
          <w:szCs w:val="27"/>
          <w:lang w:val="vi-VN"/>
        </w:rPr>
        <w:t>ác khu vực có nguy cơ ô nhiễm không khí khác</w:t>
      </w:r>
      <w:r w:rsidRPr="00D910D4">
        <w:rPr>
          <w:sz w:val="27"/>
          <w:szCs w:val="27"/>
          <w:shd w:val="clear" w:color="auto" w:fill="FFFFFF"/>
          <w:lang w:val="vi-VN"/>
        </w:rPr>
        <w:t>.</w:t>
      </w:r>
    </w:p>
    <w:p w14:paraId="2D0FFA2A" w14:textId="5F5BB0EC" w:rsidR="003B46BB" w:rsidRPr="00D910D4" w:rsidRDefault="003B46BB" w:rsidP="00210C69">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 xml:space="preserve">- Trong thời điểm không khí bị ô nhiễm nếu xuất hiện các triệu chứng hoặc bệnh cấp tính như sốt, viêm mũi họng, viêm phổi phế quản, huyết áp, tim mạch… cần </w:t>
      </w:r>
      <w:r w:rsidR="00210C69" w:rsidRPr="00150721">
        <w:rPr>
          <w:sz w:val="27"/>
          <w:szCs w:val="27"/>
          <w:shd w:val="clear" w:color="auto" w:fill="FFFFFF"/>
          <w:lang w:val="vi-VN"/>
        </w:rPr>
        <w:t>đến</w:t>
      </w:r>
      <w:r w:rsidR="00210C69" w:rsidRPr="00D910D4">
        <w:rPr>
          <w:sz w:val="27"/>
          <w:szCs w:val="27"/>
          <w:shd w:val="clear" w:color="auto" w:fill="FFFFFF"/>
          <w:lang w:val="vi-VN"/>
        </w:rPr>
        <w:t xml:space="preserve"> ngay các cơ sở y tế </w:t>
      </w:r>
      <w:r w:rsidR="00210C69" w:rsidRPr="00150721">
        <w:rPr>
          <w:sz w:val="27"/>
          <w:szCs w:val="27"/>
          <w:shd w:val="clear" w:color="auto" w:fill="FFFFFF"/>
          <w:lang w:val="vi-VN"/>
        </w:rPr>
        <w:t>để khám và được tư vấn, điều trị</w:t>
      </w:r>
      <w:r w:rsidR="00210C69" w:rsidRPr="00D910D4">
        <w:rPr>
          <w:sz w:val="27"/>
          <w:szCs w:val="27"/>
          <w:shd w:val="clear" w:color="auto" w:fill="FFFFFF"/>
          <w:lang w:val="vi-VN"/>
        </w:rPr>
        <w:t>.</w:t>
      </w:r>
    </w:p>
    <w:p w14:paraId="58FCF645" w14:textId="7777777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lang w:val="vi-VN"/>
        </w:rPr>
        <w:t xml:space="preserve">- </w:t>
      </w:r>
      <w:r w:rsidRPr="00D910D4">
        <w:rPr>
          <w:sz w:val="27"/>
          <w:szCs w:val="27"/>
          <w:shd w:val="clear" w:color="auto" w:fill="FFFFFF"/>
          <w:lang w:val="vi-VN"/>
        </w:rPr>
        <w:t xml:space="preserve">Tăng cường dinh dưỡng nâng cao thể trạng và sức đề kháng. </w:t>
      </w:r>
    </w:p>
    <w:p w14:paraId="7B80AD2C" w14:textId="77777777" w:rsidR="003B46BB" w:rsidRPr="00D910D4" w:rsidRDefault="003B46BB" w:rsidP="003B46BB">
      <w:pPr>
        <w:shd w:val="clear" w:color="auto" w:fill="FFFFFF"/>
        <w:spacing w:before="120" w:after="120" w:line="360" w:lineRule="atLeast"/>
        <w:ind w:left="-60" w:firstLine="486"/>
        <w:jc w:val="both"/>
        <w:rPr>
          <w:spacing w:val="-6"/>
          <w:sz w:val="27"/>
          <w:szCs w:val="27"/>
          <w:shd w:val="clear" w:color="auto" w:fill="FFFFFF"/>
          <w:lang w:val="vi-VN"/>
        </w:rPr>
      </w:pPr>
      <w:r w:rsidRPr="00D910D4">
        <w:rPr>
          <w:sz w:val="27"/>
          <w:szCs w:val="27"/>
          <w:shd w:val="clear" w:color="auto" w:fill="FFFFFF"/>
          <w:lang w:val="vi-VN"/>
        </w:rPr>
        <w:t>- N</w:t>
      </w:r>
      <w:r w:rsidRPr="00D910D4">
        <w:rPr>
          <w:spacing w:val="-6"/>
          <w:sz w:val="27"/>
          <w:szCs w:val="27"/>
          <w:shd w:val="clear" w:color="auto" w:fill="FFFFFF"/>
          <w:lang w:val="vi-VN"/>
        </w:rPr>
        <w:t>ên chú ý giữ ấm cơ</w:t>
      </w:r>
      <w:r w:rsidRPr="00D910D4">
        <w:rPr>
          <w:spacing w:val="-6"/>
          <w:sz w:val="27"/>
          <w:szCs w:val="27"/>
          <w:lang w:val="vi-VN"/>
        </w:rPr>
        <w:t xml:space="preserve"> thể về mùa đông, tránh bị nhiễm lạnh đột ngột.</w:t>
      </w:r>
    </w:p>
    <w:p w14:paraId="128077B5" w14:textId="1C965FF8"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 xml:space="preserve">- Người mắc các bệnh hô hấp, tim mạch cần tuân thủ và duy trì điều trị theo đơn của bác sĩ chuyên khoa. Nếu có dấu hiệu khó chịu, tăng nặng nên </w:t>
      </w:r>
      <w:r w:rsidR="006F0136" w:rsidRPr="00150721">
        <w:rPr>
          <w:sz w:val="27"/>
          <w:szCs w:val="27"/>
          <w:shd w:val="clear" w:color="auto" w:fill="FFFFFF"/>
          <w:lang w:val="vi-VN"/>
        </w:rPr>
        <w:t>đến</w:t>
      </w:r>
      <w:r w:rsidRPr="00D910D4">
        <w:rPr>
          <w:sz w:val="27"/>
          <w:szCs w:val="27"/>
          <w:shd w:val="clear" w:color="auto" w:fill="FFFFFF"/>
          <w:lang w:val="vi-VN"/>
        </w:rPr>
        <w:t xml:space="preserve"> ngay các cơ sở y tế chuyên khoa</w:t>
      </w:r>
      <w:r w:rsidR="006F0136" w:rsidRPr="00150721">
        <w:rPr>
          <w:sz w:val="27"/>
          <w:szCs w:val="27"/>
          <w:shd w:val="clear" w:color="auto" w:fill="FFFFFF"/>
          <w:lang w:val="vi-VN"/>
        </w:rPr>
        <w:t xml:space="preserve"> để khám và được tư vấn, điều trị</w:t>
      </w:r>
      <w:r w:rsidRPr="00D910D4">
        <w:rPr>
          <w:sz w:val="27"/>
          <w:szCs w:val="27"/>
          <w:shd w:val="clear" w:color="auto" w:fill="FFFFFF"/>
          <w:lang w:val="vi-VN"/>
        </w:rPr>
        <w:t>.</w:t>
      </w:r>
    </w:p>
    <w:p w14:paraId="657D2502" w14:textId="77777777" w:rsidR="003B46BB" w:rsidRPr="00D910D4" w:rsidRDefault="003B46BB" w:rsidP="003B46BB">
      <w:pPr>
        <w:shd w:val="clear" w:color="auto" w:fill="FFFFFF"/>
        <w:spacing w:before="120" w:after="120" w:line="360" w:lineRule="atLeast"/>
        <w:ind w:left="-60" w:firstLine="486"/>
        <w:jc w:val="both"/>
        <w:rPr>
          <w:sz w:val="27"/>
          <w:szCs w:val="27"/>
          <w:shd w:val="clear" w:color="auto" w:fill="FFFFFF"/>
          <w:lang w:val="vi-VN"/>
        </w:rPr>
      </w:pPr>
      <w:r w:rsidRPr="00D910D4">
        <w:rPr>
          <w:sz w:val="27"/>
          <w:szCs w:val="27"/>
          <w:shd w:val="clear" w:color="auto" w:fill="FFFFFF"/>
          <w:lang w:val="vi-VN"/>
        </w:rPr>
        <w:t xml:space="preserve">- </w:t>
      </w:r>
      <w:r w:rsidRPr="00D910D4">
        <w:rPr>
          <w:sz w:val="27"/>
          <w:szCs w:val="27"/>
          <w:lang w:val="vi-VN"/>
        </w:rPr>
        <w:t>Người</w:t>
      </w:r>
      <w:r w:rsidRPr="00D910D4">
        <w:rPr>
          <w:sz w:val="27"/>
          <w:szCs w:val="27"/>
          <w:shd w:val="clear" w:color="auto" w:fill="FFFFFF"/>
          <w:lang w:val="vi-VN"/>
        </w:rPr>
        <w:t xml:space="preserve"> già, người mắc các bệnh hô hấp, tim mạch cần tuân thủ việc khám sức khoẻ định kỳ.</w:t>
      </w:r>
    </w:p>
    <w:p w14:paraId="0D0197CB" w14:textId="1EC47FCD" w:rsidR="003B46BB" w:rsidRPr="00D910D4" w:rsidRDefault="007A1194" w:rsidP="003B46BB">
      <w:pPr>
        <w:spacing w:before="120" w:after="120" w:line="360" w:lineRule="atLeast"/>
        <w:ind w:firstLine="426"/>
        <w:jc w:val="both"/>
        <w:rPr>
          <w:b/>
          <w:bCs/>
          <w:sz w:val="27"/>
          <w:szCs w:val="27"/>
          <w:lang w:val="vi-VN"/>
        </w:rPr>
      </w:pPr>
      <w:r w:rsidRPr="00150721">
        <w:rPr>
          <w:b/>
          <w:bCs/>
          <w:sz w:val="27"/>
          <w:szCs w:val="27"/>
          <w:lang w:val="vi-VN"/>
        </w:rPr>
        <w:t>2</w:t>
      </w:r>
      <w:r w:rsidR="003B46BB" w:rsidRPr="00D910D4">
        <w:rPr>
          <w:b/>
          <w:bCs/>
          <w:sz w:val="27"/>
          <w:szCs w:val="27"/>
          <w:lang w:val="vi-VN"/>
        </w:rPr>
        <w:t>. Các biện pháp dự phòng, bảo vệ sức khỏe khi chỉ số chất lượng không khí ở mức trung bình (AQI ở mức 51 – 100)</w:t>
      </w:r>
    </w:p>
    <w:p w14:paraId="112906F6" w14:textId="77777777" w:rsidR="003B46BB" w:rsidRPr="00D910D4" w:rsidRDefault="003B46BB" w:rsidP="003B46BB">
      <w:pPr>
        <w:shd w:val="clear" w:color="auto" w:fill="FFFFFF"/>
        <w:spacing w:before="120" w:after="120" w:line="360" w:lineRule="atLeast"/>
        <w:ind w:left="-60" w:firstLine="486"/>
        <w:jc w:val="both"/>
        <w:rPr>
          <w:spacing w:val="-4"/>
          <w:sz w:val="27"/>
          <w:szCs w:val="27"/>
          <w:lang w:val="vi-VN"/>
        </w:rPr>
      </w:pPr>
      <w:r w:rsidRPr="00D910D4">
        <w:rPr>
          <w:spacing w:val="-4"/>
          <w:sz w:val="27"/>
          <w:szCs w:val="27"/>
          <w:lang w:val="vi-VN"/>
        </w:rPr>
        <w:t xml:space="preserve">a) Đối với người bình thường: tham gia các hoạt động ngoài trời không hạn chế. </w:t>
      </w:r>
    </w:p>
    <w:p w14:paraId="6DFCD864"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b) Đối với những người nhạy cảm</w:t>
      </w:r>
    </w:p>
    <w:p w14:paraId="18066A0B" w14:textId="361D54B4"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Giảm thời gian hoạt động ngoài trời </w:t>
      </w:r>
      <w:r w:rsidR="00606DBD" w:rsidRPr="00150721">
        <w:rPr>
          <w:sz w:val="27"/>
          <w:szCs w:val="27"/>
          <w:lang w:val="vi-VN"/>
        </w:rPr>
        <w:t>và</w:t>
      </w:r>
      <w:r w:rsidRPr="00D910D4">
        <w:rPr>
          <w:sz w:val="27"/>
          <w:szCs w:val="27"/>
          <w:lang w:val="vi-VN"/>
        </w:rPr>
        <w:t xml:space="preserve"> các</w:t>
      </w:r>
      <w:r w:rsidR="00A47366" w:rsidRPr="00150721">
        <w:rPr>
          <w:sz w:val="27"/>
          <w:szCs w:val="27"/>
          <w:lang w:val="vi-VN"/>
        </w:rPr>
        <w:t xml:space="preserve"> hoạt động</w:t>
      </w:r>
      <w:r w:rsidRPr="00D910D4">
        <w:rPr>
          <w:sz w:val="27"/>
          <w:szCs w:val="27"/>
          <w:lang w:val="vi-VN"/>
        </w:rPr>
        <w:t xml:space="preserve"> </w:t>
      </w:r>
      <w:r w:rsidR="00606DBD" w:rsidRPr="00150721">
        <w:rPr>
          <w:sz w:val="27"/>
          <w:szCs w:val="27"/>
          <w:lang w:val="vi-VN"/>
        </w:rPr>
        <w:t>vận động</w:t>
      </w:r>
      <w:r w:rsidRPr="00D910D4">
        <w:rPr>
          <w:sz w:val="27"/>
          <w:szCs w:val="27"/>
          <w:lang w:val="vi-VN"/>
        </w:rPr>
        <w:t xml:space="preserve"> </w:t>
      </w:r>
      <w:r w:rsidR="00A47366" w:rsidRPr="00150721">
        <w:rPr>
          <w:sz w:val="27"/>
          <w:szCs w:val="27"/>
          <w:lang w:val="vi-VN"/>
        </w:rPr>
        <w:t>cần gắng</w:t>
      </w:r>
      <w:r w:rsidRPr="00D910D4">
        <w:rPr>
          <w:sz w:val="27"/>
          <w:szCs w:val="27"/>
          <w:lang w:val="vi-VN"/>
        </w:rPr>
        <w:t xml:space="preserve"> sức.</w:t>
      </w:r>
    </w:p>
    <w:p w14:paraId="491EE942" w14:textId="2F35A00E"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Theo dõi sức khoẻ, nếu xuất hiện các triệu chứng cấp tính như khó thở, ho, sốt cần </w:t>
      </w:r>
      <w:r w:rsidR="00210C69" w:rsidRPr="00150721">
        <w:rPr>
          <w:sz w:val="27"/>
          <w:szCs w:val="27"/>
          <w:shd w:val="clear" w:color="auto" w:fill="FFFFFF"/>
          <w:lang w:val="vi-VN"/>
        </w:rPr>
        <w:t>đến</w:t>
      </w:r>
      <w:r w:rsidR="00210C69" w:rsidRPr="00D910D4">
        <w:rPr>
          <w:sz w:val="27"/>
          <w:szCs w:val="27"/>
          <w:shd w:val="clear" w:color="auto" w:fill="FFFFFF"/>
          <w:lang w:val="vi-VN"/>
        </w:rPr>
        <w:t xml:space="preserve"> ngay các cơ sở y tế </w:t>
      </w:r>
      <w:r w:rsidR="00210C69" w:rsidRPr="00150721">
        <w:rPr>
          <w:sz w:val="27"/>
          <w:szCs w:val="27"/>
          <w:shd w:val="clear" w:color="auto" w:fill="FFFFFF"/>
          <w:lang w:val="vi-VN"/>
        </w:rPr>
        <w:t>để khám và được tư vấn, điều trị.</w:t>
      </w:r>
      <w:r w:rsidR="00210C69" w:rsidRPr="00D910D4">
        <w:rPr>
          <w:sz w:val="27"/>
          <w:szCs w:val="27"/>
          <w:lang w:val="vi-VN"/>
        </w:rPr>
        <w:t xml:space="preserve"> </w:t>
      </w:r>
    </w:p>
    <w:p w14:paraId="41E76AD5" w14:textId="4D133525" w:rsidR="003B46BB" w:rsidRPr="00D910D4" w:rsidRDefault="007A1194" w:rsidP="003B46BB">
      <w:pPr>
        <w:shd w:val="clear" w:color="auto" w:fill="FFFFFF"/>
        <w:spacing w:before="120" w:after="120" w:line="360" w:lineRule="atLeast"/>
        <w:ind w:left="-60" w:firstLine="486"/>
        <w:jc w:val="both"/>
        <w:rPr>
          <w:sz w:val="27"/>
          <w:szCs w:val="27"/>
          <w:lang w:val="vi-VN"/>
        </w:rPr>
      </w:pPr>
      <w:r>
        <w:rPr>
          <w:b/>
          <w:bCs/>
          <w:sz w:val="27"/>
          <w:szCs w:val="27"/>
          <w:lang w:val="vi-VN"/>
        </w:rPr>
        <w:t>3</w:t>
      </w:r>
      <w:r w:rsidR="003B46BB" w:rsidRPr="00D910D4">
        <w:rPr>
          <w:b/>
          <w:bCs/>
          <w:sz w:val="27"/>
          <w:szCs w:val="27"/>
          <w:lang w:val="vi-VN"/>
        </w:rPr>
        <w:t>. Các biện pháp dự phòng, bảo vệ sức khỏe khi chỉ số chất lượng không khí ở mức kém (AQI ở mức 101 – 150)</w:t>
      </w:r>
    </w:p>
    <w:p w14:paraId="65FA4FC2"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a) Đối với người bình thường</w:t>
      </w:r>
    </w:p>
    <w:p w14:paraId="4ED2B246" w14:textId="60F5AEA5"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Giảm thời gian tham gia các hoạt động ngoài trời, nhất là đối với những người có triệu chứng đau mắt, ho, đau họng. </w:t>
      </w:r>
    </w:p>
    <w:p w14:paraId="040DF762" w14:textId="4F6AB5FA"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Hạn chế hoặc tránh hoạt động tại các khu vực có nguy cơ ô nhiễm không khí cao </w:t>
      </w:r>
      <w:r w:rsidR="00144D48" w:rsidRPr="00150721">
        <w:rPr>
          <w:i/>
          <w:sz w:val="27"/>
          <w:szCs w:val="27"/>
          <w:lang w:val="vi-VN"/>
        </w:rPr>
        <w:t>(</w:t>
      </w:r>
      <w:r w:rsidRPr="00144D48">
        <w:rPr>
          <w:i/>
          <w:sz w:val="27"/>
          <w:szCs w:val="27"/>
          <w:lang w:val="vi-VN"/>
        </w:rPr>
        <w:t>như đường phố, các điểm giao cắt giao thông, các công trình xây dựng, khu vực sản xuất công nghiệp, làng nghề và các khu vực ô nhiễm khác</w:t>
      </w:r>
      <w:r w:rsidR="00144D48" w:rsidRPr="00150721">
        <w:rPr>
          <w:i/>
          <w:sz w:val="27"/>
          <w:szCs w:val="27"/>
          <w:lang w:val="vi-VN"/>
        </w:rPr>
        <w:t>)</w:t>
      </w:r>
      <w:r w:rsidRPr="00D910D4">
        <w:rPr>
          <w:sz w:val="27"/>
          <w:szCs w:val="27"/>
          <w:lang w:val="vi-VN"/>
        </w:rPr>
        <w:t xml:space="preserve">.   </w:t>
      </w:r>
    </w:p>
    <w:p w14:paraId="26D816D0" w14:textId="5CCC2FC3"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Đối với học sinh có thể tham gia các hoạt động ngoài trời tuy nhiên hạn chế các hoạt động tập thể dục hoặc vận động </w:t>
      </w:r>
      <w:r w:rsidR="00C603BA" w:rsidRPr="00150721">
        <w:rPr>
          <w:sz w:val="27"/>
          <w:szCs w:val="27"/>
          <w:lang w:val="vi-VN"/>
        </w:rPr>
        <w:t>cần gắng sức</w:t>
      </w:r>
      <w:r w:rsidRPr="00D910D4">
        <w:rPr>
          <w:sz w:val="27"/>
          <w:szCs w:val="27"/>
          <w:lang w:val="vi-VN"/>
        </w:rPr>
        <w:t xml:space="preserve"> trong thời gian dài. </w:t>
      </w:r>
    </w:p>
    <w:p w14:paraId="4AEFE37B"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b) Đối với những người nhạy cảm</w:t>
      </w:r>
    </w:p>
    <w:p w14:paraId="6FF6CF2E" w14:textId="6651F85F" w:rsidR="003B46BB" w:rsidRPr="00D910D4" w:rsidRDefault="003B46BB" w:rsidP="003B46BB">
      <w:pPr>
        <w:shd w:val="clear" w:color="auto" w:fill="FFFFFF"/>
        <w:spacing w:before="120" w:after="120" w:line="360" w:lineRule="atLeast"/>
        <w:ind w:left="-60" w:firstLine="486"/>
        <w:jc w:val="both"/>
        <w:rPr>
          <w:color w:val="FF0000"/>
          <w:sz w:val="27"/>
          <w:szCs w:val="27"/>
          <w:lang w:val="vi-VN"/>
        </w:rPr>
      </w:pPr>
      <w:r w:rsidRPr="00D910D4">
        <w:rPr>
          <w:sz w:val="27"/>
          <w:szCs w:val="27"/>
          <w:lang w:val="vi-VN"/>
        </w:rPr>
        <w:t xml:space="preserve">- Hạn chế hoạt động ngoài trời </w:t>
      </w:r>
      <w:r w:rsidR="00A47366" w:rsidRPr="00150721">
        <w:rPr>
          <w:sz w:val="27"/>
          <w:szCs w:val="27"/>
          <w:lang w:val="vi-VN"/>
        </w:rPr>
        <w:t>và</w:t>
      </w:r>
      <w:r w:rsidRPr="00D910D4">
        <w:rPr>
          <w:sz w:val="27"/>
          <w:szCs w:val="27"/>
          <w:lang w:val="vi-VN"/>
        </w:rPr>
        <w:t xml:space="preserve"> các hoạt động </w:t>
      </w:r>
      <w:r w:rsidR="00A47366" w:rsidRPr="00150721">
        <w:rPr>
          <w:sz w:val="27"/>
          <w:szCs w:val="27"/>
          <w:lang w:val="vi-VN"/>
        </w:rPr>
        <w:t>vận động cần gắng</w:t>
      </w:r>
      <w:r w:rsidRPr="00D910D4">
        <w:rPr>
          <w:sz w:val="27"/>
          <w:szCs w:val="27"/>
          <w:lang w:val="vi-VN"/>
        </w:rPr>
        <w:t xml:space="preserve"> sức. Tăng thời gian nghỉ ngơi và hoạt động nhẹ nhàng. Giảm hoặc ngừng vận động</w:t>
      </w:r>
      <w:r w:rsidR="00210C69" w:rsidRPr="00150721">
        <w:rPr>
          <w:sz w:val="27"/>
          <w:szCs w:val="27"/>
          <w:lang w:val="vi-VN"/>
        </w:rPr>
        <w:t xml:space="preserve"> ngay</w:t>
      </w:r>
      <w:r w:rsidRPr="00D910D4">
        <w:rPr>
          <w:sz w:val="27"/>
          <w:szCs w:val="27"/>
          <w:lang w:val="vi-VN"/>
        </w:rPr>
        <w:t xml:space="preserve"> khi nhận thấy xuất hiện các triệu chứng như ho, tức ngực hoặc thở khò khè.</w:t>
      </w:r>
    </w:p>
    <w:p w14:paraId="6A770E52" w14:textId="77777777"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w:t>
      </w:r>
      <w:r w:rsidRPr="00D910D4">
        <w:rPr>
          <w:sz w:val="27"/>
          <w:szCs w:val="27"/>
          <w:lang w:val="sv-SE"/>
        </w:rPr>
        <w:t>Vệ sinh mũi, súc họng sáng tối bằng nước muối sinh lý, đặc biệt sau khi ra đường.</w:t>
      </w:r>
    </w:p>
    <w:p w14:paraId="746D4E4E" w14:textId="77777777"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sv-SE"/>
        </w:rPr>
        <w:t>- Tra rửa mắt bằng nước muối sinh lý vào buổi tối trước khi đi ngủ.</w:t>
      </w:r>
    </w:p>
    <w:p w14:paraId="20620378" w14:textId="59F04F95"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Theo dõi sức khoẻ, nếu xuất hiện các triệu chứng cấp tính như khó thở, ho, sốt cần </w:t>
      </w:r>
      <w:r w:rsidR="00210C69" w:rsidRPr="00150721">
        <w:rPr>
          <w:sz w:val="27"/>
          <w:szCs w:val="27"/>
          <w:shd w:val="clear" w:color="auto" w:fill="FFFFFF"/>
          <w:lang w:val="sv-SE"/>
        </w:rPr>
        <w:t>đến</w:t>
      </w:r>
      <w:r w:rsidR="00210C69" w:rsidRPr="00D910D4">
        <w:rPr>
          <w:sz w:val="27"/>
          <w:szCs w:val="27"/>
          <w:shd w:val="clear" w:color="auto" w:fill="FFFFFF"/>
          <w:lang w:val="vi-VN"/>
        </w:rPr>
        <w:t xml:space="preserve"> ngay các cơ sở y tế </w:t>
      </w:r>
      <w:r w:rsidR="00210C69" w:rsidRPr="00150721">
        <w:rPr>
          <w:sz w:val="27"/>
          <w:szCs w:val="27"/>
          <w:shd w:val="clear" w:color="auto" w:fill="FFFFFF"/>
          <w:lang w:val="sv-SE"/>
        </w:rPr>
        <w:t>để khám và được tư vấn, điều trị</w:t>
      </w:r>
      <w:r w:rsidRPr="00D910D4">
        <w:rPr>
          <w:sz w:val="27"/>
          <w:szCs w:val="27"/>
          <w:lang w:val="sv-SE"/>
        </w:rPr>
        <w:t>.</w:t>
      </w:r>
    </w:p>
    <w:p w14:paraId="6B2BD341" w14:textId="6D8690BE" w:rsidR="003B46BB" w:rsidRPr="00D910D4" w:rsidRDefault="007A1194" w:rsidP="003B46BB">
      <w:pPr>
        <w:shd w:val="clear" w:color="auto" w:fill="FFFFFF"/>
        <w:spacing w:before="120" w:after="120" w:line="360" w:lineRule="atLeast"/>
        <w:ind w:left="-60" w:firstLine="486"/>
        <w:jc w:val="both"/>
        <w:rPr>
          <w:b/>
          <w:bCs/>
          <w:sz w:val="27"/>
          <w:szCs w:val="27"/>
          <w:lang w:val="vi-VN"/>
        </w:rPr>
      </w:pPr>
      <w:r w:rsidRPr="00150721">
        <w:rPr>
          <w:b/>
          <w:bCs/>
          <w:sz w:val="27"/>
          <w:szCs w:val="27"/>
          <w:lang w:val="sv-SE"/>
        </w:rPr>
        <w:t>4</w:t>
      </w:r>
      <w:r w:rsidR="003B46BB" w:rsidRPr="00D910D4">
        <w:rPr>
          <w:b/>
          <w:bCs/>
          <w:sz w:val="27"/>
          <w:szCs w:val="27"/>
          <w:lang w:val="vi-VN"/>
        </w:rPr>
        <w:t>. Các biện pháp dự phòng, bảo vệ sức khỏe khi chỉ số chất lượng không khí ở mức xấu (AQI ở mức 151 - 200)</w:t>
      </w:r>
    </w:p>
    <w:p w14:paraId="0B545B74"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a) Đối với người bình thường</w:t>
      </w:r>
    </w:p>
    <w:p w14:paraId="3E4527EA" w14:textId="307AF05F"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Hạn chế hoạt động ngoài trời hoặc tham gia các hoạt động </w:t>
      </w:r>
      <w:r w:rsidR="00210C69" w:rsidRPr="00150721">
        <w:rPr>
          <w:sz w:val="27"/>
          <w:szCs w:val="27"/>
          <w:lang w:val="vi-VN"/>
        </w:rPr>
        <w:t xml:space="preserve">vận động </w:t>
      </w:r>
      <w:r w:rsidR="00C603BA" w:rsidRPr="00150721">
        <w:rPr>
          <w:sz w:val="27"/>
          <w:szCs w:val="27"/>
          <w:lang w:val="vi-VN"/>
        </w:rPr>
        <w:t xml:space="preserve">cần </w:t>
      </w:r>
      <w:r w:rsidR="00210C69" w:rsidRPr="00150721">
        <w:rPr>
          <w:sz w:val="27"/>
          <w:szCs w:val="27"/>
          <w:lang w:val="vi-VN"/>
        </w:rPr>
        <w:t>gắng</w:t>
      </w:r>
      <w:r w:rsidRPr="00D910D4">
        <w:rPr>
          <w:sz w:val="27"/>
          <w:szCs w:val="27"/>
          <w:lang w:val="vi-VN"/>
        </w:rPr>
        <w:t xml:space="preserve"> sức. Nếu phải làm việc, hoạt động ngoài trời nên bố trí, lựa chọn thời điểm ít bị ô nhiễm trong ngày, cần nghỉ ngơi nhiều hơn, thực hiện các hoạt động với cường độ vừa phải.</w:t>
      </w:r>
    </w:p>
    <w:p w14:paraId="7E190D60" w14:textId="46EF6B8D"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Tránh hoạt động tại các khu vực có nguy cơ ô nhiễm không khí</w:t>
      </w:r>
      <w:r w:rsidR="008E4664" w:rsidRPr="00150721">
        <w:rPr>
          <w:sz w:val="27"/>
          <w:szCs w:val="27"/>
          <w:lang w:val="vi-VN"/>
        </w:rPr>
        <w:t xml:space="preserve"> cao</w:t>
      </w:r>
      <w:r w:rsidRPr="00D910D4">
        <w:rPr>
          <w:sz w:val="27"/>
          <w:szCs w:val="27"/>
          <w:lang w:val="vi-VN"/>
        </w:rPr>
        <w:t>.</w:t>
      </w:r>
    </w:p>
    <w:p w14:paraId="2223261F"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Nếu phải tham gia giao thông nên tăng cường sử dụng các phương tiện giao thông công cộng, hạn chế sử dụng xe máy, xe đạp để giảm tiếp xúc với không khí bị ô nhiễm.</w:t>
      </w:r>
    </w:p>
    <w:p w14:paraId="397A2BAF"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w:t>
      </w:r>
      <w:r w:rsidRPr="00D910D4">
        <w:rPr>
          <w:sz w:val="27"/>
          <w:szCs w:val="27"/>
          <w:lang w:val="sv-SE"/>
        </w:rPr>
        <w:t xml:space="preserve">Nên hạn chế mở cửa sổ, cửa ra vào thời điểm không khí bị ô nhiễm nặng, đặc biệt các gia đình gần đường giao thông, gần khu vực bị ô nhiễm </w:t>
      </w:r>
      <w:r w:rsidRPr="00D910D4">
        <w:rPr>
          <w:sz w:val="27"/>
          <w:szCs w:val="27"/>
          <w:lang w:val="vi-VN"/>
        </w:rPr>
        <w:t>không khí</w:t>
      </w:r>
      <w:r w:rsidRPr="00D910D4">
        <w:rPr>
          <w:sz w:val="27"/>
          <w:szCs w:val="27"/>
          <w:lang w:val="sv-SE"/>
        </w:rPr>
        <w:t>.</w:t>
      </w:r>
      <w:r w:rsidRPr="00D910D4">
        <w:rPr>
          <w:sz w:val="27"/>
          <w:szCs w:val="27"/>
          <w:lang w:val="vi-VN"/>
        </w:rPr>
        <w:t xml:space="preserve"> </w:t>
      </w:r>
    </w:p>
    <w:p w14:paraId="4608899F" w14:textId="141D4B53" w:rsidR="007A1194" w:rsidRPr="00D910D4" w:rsidRDefault="003B46BB" w:rsidP="008E4664">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w:t>
      </w:r>
      <w:r w:rsidRPr="00D910D4">
        <w:rPr>
          <w:sz w:val="27"/>
          <w:szCs w:val="27"/>
          <w:lang w:val="sv-SE"/>
        </w:rPr>
        <w:t>Vệ sinh mũi, súc họng sáng tối bằng nước muối sinh lý, đặc biệt sau khi ra đường. Tra rửa mắt bằng nước muối sinh lý vào buổi tối trước khi đi ngủ.</w:t>
      </w:r>
    </w:p>
    <w:p w14:paraId="2B80CD0E"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b) Đối với nh</w:t>
      </w:r>
      <w:r w:rsidRPr="00D910D4">
        <w:rPr>
          <w:sz w:val="27"/>
          <w:szCs w:val="27"/>
          <w:lang w:val="sv-SE"/>
        </w:rPr>
        <w:t>ững</w:t>
      </w:r>
      <w:r w:rsidRPr="00D910D4">
        <w:rPr>
          <w:sz w:val="27"/>
          <w:szCs w:val="27"/>
          <w:lang w:val="vi-VN"/>
        </w:rPr>
        <w:t xml:space="preserve"> người nhạy cảm</w:t>
      </w:r>
    </w:p>
    <w:p w14:paraId="074752AE" w14:textId="39B9CA7A"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w:t>
      </w:r>
      <w:r w:rsidRPr="00D910D4">
        <w:rPr>
          <w:sz w:val="27"/>
          <w:szCs w:val="27"/>
          <w:lang w:val="sv-SE"/>
        </w:rPr>
        <w:t>Tránh</w:t>
      </w:r>
      <w:r w:rsidRPr="00D910D4">
        <w:rPr>
          <w:sz w:val="27"/>
          <w:szCs w:val="27"/>
          <w:lang w:val="vi-VN"/>
        </w:rPr>
        <w:t xml:space="preserve"> các hoạt động ngoài trời hoặc các hoạt động</w:t>
      </w:r>
      <w:r w:rsidR="008E4664" w:rsidRPr="00150721">
        <w:rPr>
          <w:sz w:val="27"/>
          <w:szCs w:val="27"/>
          <w:lang w:val="vi-VN"/>
        </w:rPr>
        <w:t xml:space="preserve"> vận động cần gắng</w:t>
      </w:r>
      <w:r w:rsidRPr="00D910D4">
        <w:rPr>
          <w:sz w:val="27"/>
          <w:szCs w:val="27"/>
          <w:lang w:val="vi-VN"/>
        </w:rPr>
        <w:t xml:space="preserve"> sức. Nên thực hiện các hoạt động như vận động, tập thể dục trong nhà. Hạn chế mở cửa sổ, cửa ra vào trong những thời điểm không khí bị ô nhiễm nặng.</w:t>
      </w:r>
    </w:p>
    <w:p w14:paraId="563B805A" w14:textId="77777777"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w:t>
      </w:r>
      <w:r w:rsidRPr="00D910D4">
        <w:rPr>
          <w:sz w:val="27"/>
          <w:szCs w:val="27"/>
          <w:lang w:val="sv-SE"/>
        </w:rPr>
        <w:t>Vệ sinh mũi, súc họng sáng tối bằng nước muối sinh lý, đặc biệt sau khi ra đường. Tra rửa mắt bằng nước muối sinh lý vào buổi tối trước khi đi ngủ.</w:t>
      </w:r>
    </w:p>
    <w:p w14:paraId="43B7DDCD" w14:textId="77D3C011"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Theo dõi sức khoẻ, nếu xuất hiện các triệu chứng cấp tính như khó thở, ho, sốt </w:t>
      </w:r>
      <w:r w:rsidR="00210C69" w:rsidRPr="00D910D4">
        <w:rPr>
          <w:sz w:val="27"/>
          <w:szCs w:val="27"/>
          <w:lang w:val="vi-VN"/>
        </w:rPr>
        <w:t xml:space="preserve">cần </w:t>
      </w:r>
      <w:r w:rsidR="00210C69" w:rsidRPr="00150721">
        <w:rPr>
          <w:sz w:val="27"/>
          <w:szCs w:val="27"/>
          <w:shd w:val="clear" w:color="auto" w:fill="FFFFFF"/>
          <w:lang w:val="sv-SE"/>
        </w:rPr>
        <w:t>đến</w:t>
      </w:r>
      <w:r w:rsidR="00210C69" w:rsidRPr="00D910D4">
        <w:rPr>
          <w:sz w:val="27"/>
          <w:szCs w:val="27"/>
          <w:shd w:val="clear" w:color="auto" w:fill="FFFFFF"/>
          <w:lang w:val="vi-VN"/>
        </w:rPr>
        <w:t xml:space="preserve"> ngay các cơ sở y tế </w:t>
      </w:r>
      <w:r w:rsidR="00210C69" w:rsidRPr="00150721">
        <w:rPr>
          <w:sz w:val="27"/>
          <w:szCs w:val="27"/>
          <w:shd w:val="clear" w:color="auto" w:fill="FFFFFF"/>
          <w:lang w:val="sv-SE"/>
        </w:rPr>
        <w:t>để khám và được tư vấn, điều trị</w:t>
      </w:r>
      <w:r w:rsidRPr="00D910D4">
        <w:rPr>
          <w:sz w:val="27"/>
          <w:szCs w:val="27"/>
          <w:lang w:val="sv-SE"/>
        </w:rPr>
        <w:t>.</w:t>
      </w:r>
    </w:p>
    <w:p w14:paraId="7FC4EAE5" w14:textId="77777777" w:rsidR="003B46BB" w:rsidRPr="00D910D4" w:rsidRDefault="003B46BB" w:rsidP="003B46BB">
      <w:pPr>
        <w:shd w:val="clear" w:color="auto" w:fill="FFFFFF"/>
        <w:spacing w:before="120" w:after="120" w:line="360" w:lineRule="atLeast"/>
        <w:ind w:left="-60" w:firstLine="486"/>
        <w:jc w:val="both"/>
        <w:rPr>
          <w:b/>
          <w:bCs/>
          <w:sz w:val="27"/>
          <w:szCs w:val="27"/>
          <w:lang w:val="vi-VN"/>
        </w:rPr>
      </w:pPr>
      <w:r w:rsidRPr="00D910D4">
        <w:rPr>
          <w:b/>
          <w:bCs/>
          <w:sz w:val="27"/>
          <w:szCs w:val="27"/>
          <w:lang w:val="vi-VN"/>
        </w:rPr>
        <w:t>5. Các biện pháp dự phòng, bảo vệ sức khỏe khi chỉ số chất lượng không khí ở mức rất xấu (AQI ở mức 201 - 300)</w:t>
      </w:r>
    </w:p>
    <w:p w14:paraId="407442D6"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a) Đối với người bình thường</w:t>
      </w:r>
    </w:p>
    <w:p w14:paraId="4734D818" w14:textId="7062DF93"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Tránh các hoạt động ngoài trời trong thời gian dài hoặc tham gia các hoạt động </w:t>
      </w:r>
      <w:r w:rsidR="00144D48" w:rsidRPr="00150721">
        <w:rPr>
          <w:sz w:val="27"/>
          <w:szCs w:val="27"/>
          <w:lang w:val="vi-VN"/>
        </w:rPr>
        <w:t>vận động cần gắng sức</w:t>
      </w:r>
      <w:r w:rsidRPr="00D910D4">
        <w:rPr>
          <w:sz w:val="27"/>
          <w:szCs w:val="27"/>
          <w:lang w:val="vi-VN"/>
        </w:rPr>
        <w:t>. Khuyến khích thực hiện các hoạt động trong nhà.</w:t>
      </w:r>
    </w:p>
    <w:p w14:paraId="5152EE14" w14:textId="652FA38A"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Tránh hoạt động tại các khu vực có nguy cơ ô nhiễm không khí cao. Nế</w:t>
      </w:r>
      <w:r w:rsidR="007F7C85">
        <w:rPr>
          <w:sz w:val="27"/>
          <w:szCs w:val="27"/>
          <w:lang w:val="vi-VN"/>
        </w:rPr>
        <w:t>u phải hoạt động tại các khu vực</w:t>
      </w:r>
      <w:r w:rsidRPr="00D910D4">
        <w:rPr>
          <w:sz w:val="27"/>
          <w:szCs w:val="27"/>
          <w:lang w:val="vi-VN"/>
        </w:rPr>
        <w:t xml:space="preserve"> có nguy cơ ô nhiễm cao nên sử dụng các loại khẩu trang có thể ngăn ngừa bụi mịn</w:t>
      </w:r>
      <w:r w:rsidR="00EF04C4" w:rsidRPr="00150721">
        <w:rPr>
          <w:sz w:val="27"/>
          <w:szCs w:val="27"/>
          <w:lang w:val="vi-VN"/>
        </w:rPr>
        <w:t xml:space="preserve"> </w:t>
      </w:r>
      <w:r w:rsidR="00EF04C4" w:rsidRPr="00150721">
        <w:rPr>
          <w:i/>
          <w:sz w:val="27"/>
          <w:szCs w:val="27"/>
          <w:lang w:val="vi-VN"/>
        </w:rPr>
        <w:t>(</w:t>
      </w:r>
      <w:r w:rsidR="00EF04C4" w:rsidRPr="00EF04C4">
        <w:rPr>
          <w:rFonts w:eastAsia="SimSun"/>
          <w:bCs/>
          <w:i/>
          <w:spacing w:val="-4"/>
          <w:sz w:val="27"/>
          <w:szCs w:val="27"/>
          <w:lang w:val="pt-BR" w:eastAsia="zh-CN"/>
        </w:rPr>
        <w:t xml:space="preserve">là bụi </w:t>
      </w:r>
      <w:r w:rsidR="00EF04C4" w:rsidRPr="00EF04C4">
        <w:rPr>
          <w:i/>
          <w:sz w:val="27"/>
          <w:szCs w:val="27"/>
          <w:lang w:val="vi-VN"/>
        </w:rPr>
        <w:t xml:space="preserve">có đường kính khí động học ≤ 2,5 </w:t>
      </w:r>
      <w:r w:rsidR="00EF04C4" w:rsidRPr="00EF04C4">
        <w:rPr>
          <w:i/>
          <w:sz w:val="27"/>
          <w:szCs w:val="27"/>
        </w:rPr>
        <w:t>μ</w:t>
      </w:r>
      <w:r w:rsidR="00EF04C4" w:rsidRPr="00EF04C4">
        <w:rPr>
          <w:i/>
          <w:sz w:val="27"/>
          <w:szCs w:val="27"/>
          <w:lang w:val="vi-VN"/>
        </w:rPr>
        <w:t>m</w:t>
      </w:r>
      <w:r w:rsidR="00EF04C4" w:rsidRPr="00150721">
        <w:rPr>
          <w:i/>
          <w:sz w:val="27"/>
          <w:szCs w:val="27"/>
          <w:lang w:val="vi-VN"/>
        </w:rPr>
        <w:t>)</w:t>
      </w:r>
      <w:r w:rsidRPr="00D910D4">
        <w:rPr>
          <w:sz w:val="27"/>
          <w:szCs w:val="27"/>
          <w:lang w:val="vi-VN"/>
        </w:rPr>
        <w:t>.</w:t>
      </w:r>
    </w:p>
    <w:p w14:paraId="75845B8A"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Nếu phải tham gia giao thông nên tăng cường sử dụng các phương tiện giao thông công cộng, hạn chế sử dụng xe máy, xe đạp để giảm tiếp xúc với không khí bị ô nhiễm.</w:t>
      </w:r>
    </w:p>
    <w:p w14:paraId="71B8BB02"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Hạn chế mở cửa sổ, cửa ra vào trong những thời điểm không khí bị ô nhiễm nặng.</w:t>
      </w:r>
    </w:p>
    <w:p w14:paraId="56EB41EC"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w:t>
      </w:r>
      <w:r w:rsidRPr="00D910D4">
        <w:rPr>
          <w:sz w:val="27"/>
          <w:szCs w:val="27"/>
          <w:lang w:val="sv-SE"/>
        </w:rPr>
        <w:t>Vệ sinh mũi, súc họng sáng tối bằng nước muối sinh lý, đặc biệt sau khi ra đường. Tra rửa mắt bằng nước muối sinh lý vào buổi tối trước khi đi ngủ.</w:t>
      </w:r>
    </w:p>
    <w:p w14:paraId="1A4CE0DD"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b) Đối với những người nhạy cảm</w:t>
      </w:r>
    </w:p>
    <w:p w14:paraId="125B47DE"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Tránh tất cả các hoạt động ngoài trời, chuyển sang các hoạt động trong nhà hoặc chuyển sang ngày khác khi chỉ số chất lượng không khí tốt hơn. Hạn chế mở cửa sổ, cửa ra vào trong những thời điểm không khí bị ô nhiễm nặng. </w:t>
      </w:r>
    </w:p>
    <w:p w14:paraId="52E0D15C" w14:textId="6F6F03B3" w:rsidR="003B46BB" w:rsidRPr="00D910D4" w:rsidRDefault="003B46BB" w:rsidP="003B46BB">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Nếu bắt buộc phải ra khỏi nhà cần hạn chế tối đa thời gian thực hiện các hoạt động ngoài trời và sử dụng các loại khẩu trang có thể ngăn ngừa bụi mịn. </w:t>
      </w:r>
      <w:r w:rsidRPr="00D910D4">
        <w:rPr>
          <w:sz w:val="27"/>
          <w:szCs w:val="27"/>
          <w:lang w:val="sv-SE"/>
        </w:rPr>
        <w:t>Vệ sinh mũi, súc họng sáng tối bằng nước muối sinh lý, đặc biệt sau khi ra đường. Tra rửa mắt bằng nước muối sinh lý vào buổi tối trước khi đi ngủ.</w:t>
      </w:r>
    </w:p>
    <w:p w14:paraId="5184F4D5" w14:textId="13840AEA" w:rsidR="007A1194" w:rsidRPr="00D910D4" w:rsidRDefault="003B46BB" w:rsidP="00150721">
      <w:pPr>
        <w:shd w:val="clear" w:color="auto" w:fill="FFFFFF"/>
        <w:spacing w:before="120" w:after="120" w:line="360" w:lineRule="atLeast"/>
        <w:ind w:left="-60" w:firstLine="486"/>
        <w:jc w:val="both"/>
        <w:rPr>
          <w:sz w:val="27"/>
          <w:szCs w:val="27"/>
          <w:lang w:val="sv-SE"/>
        </w:rPr>
      </w:pPr>
      <w:r w:rsidRPr="00D910D4">
        <w:rPr>
          <w:sz w:val="27"/>
          <w:szCs w:val="27"/>
          <w:lang w:val="vi-VN"/>
        </w:rPr>
        <w:t xml:space="preserve">- Theo dõi sức khoẻ, nếu xuất hiện các triệu chứng cấp tính như khó thở, ho, sốt </w:t>
      </w:r>
      <w:r w:rsidR="00210C69" w:rsidRPr="00D910D4">
        <w:rPr>
          <w:sz w:val="27"/>
          <w:szCs w:val="27"/>
          <w:lang w:val="vi-VN"/>
        </w:rPr>
        <w:t xml:space="preserve">cần </w:t>
      </w:r>
      <w:r w:rsidR="00210C69" w:rsidRPr="00150721">
        <w:rPr>
          <w:sz w:val="27"/>
          <w:szCs w:val="27"/>
          <w:shd w:val="clear" w:color="auto" w:fill="FFFFFF"/>
          <w:lang w:val="sv-SE"/>
        </w:rPr>
        <w:t>đến</w:t>
      </w:r>
      <w:r w:rsidR="00210C69" w:rsidRPr="00D910D4">
        <w:rPr>
          <w:sz w:val="27"/>
          <w:szCs w:val="27"/>
          <w:shd w:val="clear" w:color="auto" w:fill="FFFFFF"/>
          <w:lang w:val="vi-VN"/>
        </w:rPr>
        <w:t xml:space="preserve"> ngay các cơ sở y tế </w:t>
      </w:r>
      <w:r w:rsidR="00210C69" w:rsidRPr="00150721">
        <w:rPr>
          <w:sz w:val="27"/>
          <w:szCs w:val="27"/>
          <w:shd w:val="clear" w:color="auto" w:fill="FFFFFF"/>
          <w:lang w:val="sv-SE"/>
        </w:rPr>
        <w:t>để khám và được tư vấn, điều trị</w:t>
      </w:r>
      <w:r w:rsidRPr="00D910D4">
        <w:rPr>
          <w:sz w:val="27"/>
          <w:szCs w:val="27"/>
          <w:lang w:val="sv-SE"/>
        </w:rPr>
        <w:t>.</w:t>
      </w:r>
    </w:p>
    <w:p w14:paraId="657EF839" w14:textId="77777777" w:rsidR="003B46BB" w:rsidRPr="00D910D4" w:rsidRDefault="003B46BB" w:rsidP="003B46BB">
      <w:pPr>
        <w:shd w:val="clear" w:color="auto" w:fill="FFFFFF"/>
        <w:spacing w:before="120" w:after="120" w:line="360" w:lineRule="atLeast"/>
        <w:ind w:left="-60" w:firstLine="486"/>
        <w:jc w:val="both"/>
        <w:rPr>
          <w:b/>
          <w:bCs/>
          <w:sz w:val="27"/>
          <w:szCs w:val="27"/>
          <w:lang w:val="vi-VN"/>
        </w:rPr>
      </w:pPr>
      <w:r w:rsidRPr="00D910D4">
        <w:rPr>
          <w:b/>
          <w:bCs/>
          <w:sz w:val="27"/>
          <w:szCs w:val="27"/>
          <w:lang w:val="vi-VN"/>
        </w:rPr>
        <w:t>6. Các biện pháp dự phòng, bảo vệ sức khỏe khi chỉ số chất lượng không khí ở mức nguy hại (AQI ở mức 301–500)</w:t>
      </w:r>
    </w:p>
    <w:p w14:paraId="530591C0"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a) Đối với người bình thường</w:t>
      </w:r>
    </w:p>
    <w:p w14:paraId="17B553EF"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Tránh các hoạt động ngoài trời, chuyển sang các hoạt động trong nhà hoặc chuyển sang ngày khác khi chỉ số chất lượng không khí tốt hơn.</w:t>
      </w:r>
    </w:p>
    <w:p w14:paraId="2261C1DB"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Đóng cửa sổ, cửa ra vào nhà để hạn chế, tránh tiếp xúc với các chất ô nhiễm.</w:t>
      </w:r>
    </w:p>
    <w:p w14:paraId="1B56B3B8"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b) Đối với những người nhạy cảm</w:t>
      </w:r>
    </w:p>
    <w:p w14:paraId="6839666B"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Tránh tất cả các hoạt động ngoài trời, chuyển sang các hoạt động trong nhà. </w:t>
      </w:r>
    </w:p>
    <w:p w14:paraId="7D1B0922" w14:textId="77777777"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Đóng cửa sổ, cửa ra vào nhà để hạn chế, tránh tiếp xúc với các chất ô nhiễm.</w:t>
      </w:r>
    </w:p>
    <w:p w14:paraId="113A5DA2" w14:textId="111FB8A0" w:rsidR="003B46BB" w:rsidRPr="00D910D4"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Theo dõi sức khoẻ, nếu xuất hiện các triệu chứng cấp tính như khó thở, ho, sốt </w:t>
      </w:r>
      <w:r w:rsidR="00210C69" w:rsidRPr="00D910D4">
        <w:rPr>
          <w:sz w:val="27"/>
          <w:szCs w:val="27"/>
          <w:lang w:val="vi-VN"/>
        </w:rPr>
        <w:t xml:space="preserve">cần </w:t>
      </w:r>
      <w:r w:rsidR="00210C69" w:rsidRPr="00150721">
        <w:rPr>
          <w:sz w:val="27"/>
          <w:szCs w:val="27"/>
          <w:shd w:val="clear" w:color="auto" w:fill="FFFFFF"/>
          <w:lang w:val="vi-VN"/>
        </w:rPr>
        <w:t>đến</w:t>
      </w:r>
      <w:r w:rsidR="00210C69" w:rsidRPr="00D910D4">
        <w:rPr>
          <w:sz w:val="27"/>
          <w:szCs w:val="27"/>
          <w:shd w:val="clear" w:color="auto" w:fill="FFFFFF"/>
          <w:lang w:val="vi-VN"/>
        </w:rPr>
        <w:t xml:space="preserve"> ngay các cơ sở y tế </w:t>
      </w:r>
      <w:r w:rsidR="00210C69" w:rsidRPr="00150721">
        <w:rPr>
          <w:sz w:val="27"/>
          <w:szCs w:val="27"/>
          <w:shd w:val="clear" w:color="auto" w:fill="FFFFFF"/>
          <w:lang w:val="vi-VN"/>
        </w:rPr>
        <w:t>để khám và được tư vấn, điều trị</w:t>
      </w:r>
      <w:r w:rsidRPr="00D910D4">
        <w:rPr>
          <w:sz w:val="27"/>
          <w:szCs w:val="27"/>
          <w:lang w:val="vi-VN"/>
        </w:rPr>
        <w:t>.</w:t>
      </w:r>
    </w:p>
    <w:p w14:paraId="0726C222" w14:textId="492B7A7A" w:rsidR="003B46BB" w:rsidRPr="00150721" w:rsidRDefault="003B46BB" w:rsidP="003B46BB">
      <w:pPr>
        <w:shd w:val="clear" w:color="auto" w:fill="FFFFFF"/>
        <w:spacing w:before="120" w:after="120" w:line="360" w:lineRule="atLeast"/>
        <w:ind w:left="-60" w:firstLine="486"/>
        <w:jc w:val="both"/>
        <w:rPr>
          <w:sz w:val="27"/>
          <w:szCs w:val="27"/>
          <w:lang w:val="vi-VN"/>
        </w:rPr>
      </w:pPr>
      <w:r w:rsidRPr="00D910D4">
        <w:rPr>
          <w:sz w:val="27"/>
          <w:szCs w:val="27"/>
          <w:lang w:val="vi-VN"/>
        </w:rPr>
        <w:t xml:space="preserve">- Đối với lớp mẫu giáo, nhà trẻ, trường tiểu học có thể </w:t>
      </w:r>
      <w:r w:rsidR="00DE6745" w:rsidRPr="00150721">
        <w:rPr>
          <w:sz w:val="27"/>
          <w:szCs w:val="27"/>
          <w:lang w:val="vi-VN"/>
        </w:rPr>
        <w:t xml:space="preserve">xem xét </w:t>
      </w:r>
      <w:r w:rsidRPr="00D910D4">
        <w:rPr>
          <w:sz w:val="27"/>
          <w:szCs w:val="27"/>
          <w:lang w:val="vi-VN"/>
        </w:rPr>
        <w:t>cho học sinh nghỉ học nếu chỉ số chất lượng không khí ở mức nguy hại trong thời gian 03 ngày liên tục. Nếu bắt buộc đi học cần tránh các hoạt động ngoài trời, chuyển sang các hoạt động trong nhà hoặc điều chỉnh thời gian học cho phù hợp.</w:t>
      </w:r>
      <w:r w:rsidR="00EF04C4" w:rsidRPr="00150721">
        <w:rPr>
          <w:sz w:val="27"/>
          <w:szCs w:val="27"/>
          <w:lang w:val="vi-VN"/>
        </w:rPr>
        <w:t>/.</w:t>
      </w:r>
    </w:p>
    <w:sectPr w:rsidR="003B46BB" w:rsidRPr="00150721" w:rsidSect="002C637A">
      <w:headerReference w:type="default" r:id="rId9"/>
      <w:pgSz w:w="11909" w:h="16834" w:code="9"/>
      <w:pgMar w:top="1134" w:right="1134"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BE74" w14:textId="77777777" w:rsidR="002C637A" w:rsidRDefault="002C637A">
      <w:r>
        <w:separator/>
      </w:r>
    </w:p>
  </w:endnote>
  <w:endnote w:type="continuationSeparator" w:id="0">
    <w:p w14:paraId="6E492B01" w14:textId="77777777" w:rsidR="002C637A" w:rsidRDefault="002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4D"/>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4B66" w14:textId="77777777" w:rsidR="002C637A" w:rsidRDefault="002C637A">
      <w:r>
        <w:separator/>
      </w:r>
    </w:p>
  </w:footnote>
  <w:footnote w:type="continuationSeparator" w:id="0">
    <w:p w14:paraId="2DAD5365" w14:textId="77777777" w:rsidR="002C637A" w:rsidRDefault="002C637A">
      <w:r>
        <w:continuationSeparator/>
      </w:r>
    </w:p>
  </w:footnote>
  <w:footnote w:id="1">
    <w:p w14:paraId="189E8116" w14:textId="2D0FEB47" w:rsidR="00315B13" w:rsidRPr="007A1194" w:rsidRDefault="00315B13" w:rsidP="007A1194">
      <w:pPr>
        <w:pStyle w:val="VnbanCcchu"/>
        <w:jc w:val="both"/>
        <w:rPr>
          <w:sz w:val="24"/>
          <w:szCs w:val="24"/>
        </w:rPr>
      </w:pPr>
      <w:r>
        <w:rPr>
          <w:rStyle w:val="ThamchiuCcchu"/>
        </w:rPr>
        <w:footnoteRef/>
      </w:r>
      <w:r>
        <w:t xml:space="preserve"> </w:t>
      </w:r>
      <w:r w:rsidRPr="007A1194">
        <w:rPr>
          <w:sz w:val="24"/>
          <w:szCs w:val="24"/>
          <w:lang w:val="pt-BR"/>
        </w:rPr>
        <w:t>Quyết định số 1459/QĐ-TCMT ngày 12/11/2019 của Tổng Cục Môi trường (Bộ Tài nguyên và Môi trường) về việc ban hành Hướng dẫn kỹ thuật tính toán và công bố chỉ số chất lượng không khí Việt 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38412"/>
      <w:docPartObj>
        <w:docPartGallery w:val="Page Numbers (Top of Page)"/>
        <w:docPartUnique/>
      </w:docPartObj>
    </w:sdtPr>
    <w:sdtContent>
      <w:p w14:paraId="70F881C3" w14:textId="51B57408" w:rsidR="00A35616" w:rsidRDefault="00A35616">
        <w:pPr>
          <w:pStyle w:val="utrang"/>
          <w:jc w:val="center"/>
        </w:pPr>
        <w:r>
          <w:fldChar w:fldCharType="begin"/>
        </w:r>
        <w:r>
          <w:instrText>PAGE   \* MERGEFORMAT</w:instrText>
        </w:r>
        <w:r>
          <w:fldChar w:fldCharType="separate"/>
        </w:r>
        <w:r w:rsidR="00A41F38" w:rsidRPr="00A41F38">
          <w:rPr>
            <w:noProof/>
            <w:lang w:val="vi-VN"/>
          </w:rPr>
          <w:t>6</w:t>
        </w:r>
        <w:r>
          <w:fldChar w:fldCharType="end"/>
        </w:r>
      </w:p>
    </w:sdtContent>
  </w:sdt>
  <w:p w14:paraId="7B048805" w14:textId="77777777" w:rsidR="00A35616" w:rsidRDefault="00A3561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BBC"/>
    <w:multiLevelType w:val="hybridMultilevel"/>
    <w:tmpl w:val="260A95C4"/>
    <w:lvl w:ilvl="0" w:tplc="20CA70BA">
      <w:start w:val="4"/>
      <w:numFmt w:val="bullet"/>
      <w:lvlText w:val="-"/>
      <w:lvlJc w:val="left"/>
      <w:pPr>
        <w:ind w:left="1215" w:hanging="360"/>
      </w:pPr>
      <w:rPr>
        <w:rFonts w:ascii="Times New Roman" w:eastAsia="Calibr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5E6040F5"/>
    <w:multiLevelType w:val="hybridMultilevel"/>
    <w:tmpl w:val="8E582DD4"/>
    <w:lvl w:ilvl="0" w:tplc="573AD7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3"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16cid:durableId="795635497">
    <w:abstractNumId w:val="2"/>
  </w:num>
  <w:num w:numId="2" w16cid:durableId="370493831">
    <w:abstractNumId w:val="3"/>
  </w:num>
  <w:num w:numId="3" w16cid:durableId="1782994091">
    <w:abstractNumId w:val="1"/>
  </w:num>
  <w:num w:numId="4" w16cid:durableId="178391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35"/>
    <w:rsid w:val="0000640B"/>
    <w:rsid w:val="00017FDD"/>
    <w:rsid w:val="000237B7"/>
    <w:rsid w:val="000557AF"/>
    <w:rsid w:val="000657E4"/>
    <w:rsid w:val="00082C65"/>
    <w:rsid w:val="0008343D"/>
    <w:rsid w:val="00087B1F"/>
    <w:rsid w:val="000A43C2"/>
    <w:rsid w:val="000A706A"/>
    <w:rsid w:val="000B0580"/>
    <w:rsid w:val="000C4BA4"/>
    <w:rsid w:val="000D05F9"/>
    <w:rsid w:val="000E03D2"/>
    <w:rsid w:val="000E0593"/>
    <w:rsid w:val="000E2C77"/>
    <w:rsid w:val="000E7DCD"/>
    <w:rsid w:val="000F501C"/>
    <w:rsid w:val="000F6A7C"/>
    <w:rsid w:val="0010352E"/>
    <w:rsid w:val="00124FB6"/>
    <w:rsid w:val="00141EF0"/>
    <w:rsid w:val="00144D48"/>
    <w:rsid w:val="0014586A"/>
    <w:rsid w:val="00150721"/>
    <w:rsid w:val="00160AAF"/>
    <w:rsid w:val="00170243"/>
    <w:rsid w:val="00181210"/>
    <w:rsid w:val="0019119B"/>
    <w:rsid w:val="001923B8"/>
    <w:rsid w:val="0019480C"/>
    <w:rsid w:val="00197FE0"/>
    <w:rsid w:val="001A2D55"/>
    <w:rsid w:val="001A4CF2"/>
    <w:rsid w:val="001A7A18"/>
    <w:rsid w:val="001B0C15"/>
    <w:rsid w:val="001B1002"/>
    <w:rsid w:val="001C0ECC"/>
    <w:rsid w:val="001C1ABB"/>
    <w:rsid w:val="001C2AEB"/>
    <w:rsid w:val="001C6922"/>
    <w:rsid w:val="001D1DC8"/>
    <w:rsid w:val="001E390F"/>
    <w:rsid w:val="001E73FE"/>
    <w:rsid w:val="001F3061"/>
    <w:rsid w:val="00210C69"/>
    <w:rsid w:val="00210EDD"/>
    <w:rsid w:val="00215BED"/>
    <w:rsid w:val="002211E7"/>
    <w:rsid w:val="002506EB"/>
    <w:rsid w:val="00262A30"/>
    <w:rsid w:val="00262F94"/>
    <w:rsid w:val="00265473"/>
    <w:rsid w:val="00266416"/>
    <w:rsid w:val="0027051E"/>
    <w:rsid w:val="0027212D"/>
    <w:rsid w:val="00277645"/>
    <w:rsid w:val="002842B9"/>
    <w:rsid w:val="00286DA9"/>
    <w:rsid w:val="00287100"/>
    <w:rsid w:val="00290771"/>
    <w:rsid w:val="00295878"/>
    <w:rsid w:val="002A340D"/>
    <w:rsid w:val="002A63EF"/>
    <w:rsid w:val="002B3AE1"/>
    <w:rsid w:val="002B78D0"/>
    <w:rsid w:val="002C33FC"/>
    <w:rsid w:val="002C4807"/>
    <w:rsid w:val="002C637A"/>
    <w:rsid w:val="002F1738"/>
    <w:rsid w:val="002F5B72"/>
    <w:rsid w:val="003022DB"/>
    <w:rsid w:val="00312675"/>
    <w:rsid w:val="00312FD5"/>
    <w:rsid w:val="00315B13"/>
    <w:rsid w:val="00326945"/>
    <w:rsid w:val="00326DA4"/>
    <w:rsid w:val="00333386"/>
    <w:rsid w:val="0034437F"/>
    <w:rsid w:val="00345668"/>
    <w:rsid w:val="00347E9C"/>
    <w:rsid w:val="00351AC5"/>
    <w:rsid w:val="00354E47"/>
    <w:rsid w:val="00372740"/>
    <w:rsid w:val="00376A51"/>
    <w:rsid w:val="00381433"/>
    <w:rsid w:val="00382442"/>
    <w:rsid w:val="003906BA"/>
    <w:rsid w:val="00393191"/>
    <w:rsid w:val="003A19E2"/>
    <w:rsid w:val="003B19F5"/>
    <w:rsid w:val="003B3524"/>
    <w:rsid w:val="003B46BB"/>
    <w:rsid w:val="003C07A6"/>
    <w:rsid w:val="003C110F"/>
    <w:rsid w:val="003D36EB"/>
    <w:rsid w:val="003E21C5"/>
    <w:rsid w:val="003E28EC"/>
    <w:rsid w:val="003F72A9"/>
    <w:rsid w:val="00406D9E"/>
    <w:rsid w:val="0040766E"/>
    <w:rsid w:val="004160A8"/>
    <w:rsid w:val="004235CF"/>
    <w:rsid w:val="004476AE"/>
    <w:rsid w:val="00455295"/>
    <w:rsid w:val="004621D5"/>
    <w:rsid w:val="004625F3"/>
    <w:rsid w:val="0046707A"/>
    <w:rsid w:val="004851D4"/>
    <w:rsid w:val="0048688D"/>
    <w:rsid w:val="00491836"/>
    <w:rsid w:val="0049534B"/>
    <w:rsid w:val="00497FDD"/>
    <w:rsid w:val="004A7713"/>
    <w:rsid w:val="004B6E8B"/>
    <w:rsid w:val="004C0522"/>
    <w:rsid w:val="004C0532"/>
    <w:rsid w:val="004C11EA"/>
    <w:rsid w:val="004D0BE3"/>
    <w:rsid w:val="004D1564"/>
    <w:rsid w:val="004D4C83"/>
    <w:rsid w:val="004D631C"/>
    <w:rsid w:val="004E0700"/>
    <w:rsid w:val="004E1512"/>
    <w:rsid w:val="004F0DBB"/>
    <w:rsid w:val="004F31C3"/>
    <w:rsid w:val="004F399B"/>
    <w:rsid w:val="004F5D7C"/>
    <w:rsid w:val="004F6330"/>
    <w:rsid w:val="00504FDD"/>
    <w:rsid w:val="0050505D"/>
    <w:rsid w:val="005103A1"/>
    <w:rsid w:val="00513E46"/>
    <w:rsid w:val="0052186C"/>
    <w:rsid w:val="00524715"/>
    <w:rsid w:val="0053424F"/>
    <w:rsid w:val="0053588C"/>
    <w:rsid w:val="00550F0B"/>
    <w:rsid w:val="00551DEF"/>
    <w:rsid w:val="00556CF6"/>
    <w:rsid w:val="00557821"/>
    <w:rsid w:val="005661BF"/>
    <w:rsid w:val="005670A2"/>
    <w:rsid w:val="0057463E"/>
    <w:rsid w:val="005809C3"/>
    <w:rsid w:val="00595142"/>
    <w:rsid w:val="005951AE"/>
    <w:rsid w:val="0059707B"/>
    <w:rsid w:val="00597C39"/>
    <w:rsid w:val="005A19ED"/>
    <w:rsid w:val="005A757E"/>
    <w:rsid w:val="005A7B60"/>
    <w:rsid w:val="005B4C42"/>
    <w:rsid w:val="005B68BE"/>
    <w:rsid w:val="005C061A"/>
    <w:rsid w:val="005C0D19"/>
    <w:rsid w:val="005C4BBC"/>
    <w:rsid w:val="005C6095"/>
    <w:rsid w:val="005D53C5"/>
    <w:rsid w:val="005E2BCF"/>
    <w:rsid w:val="005F3011"/>
    <w:rsid w:val="005F4102"/>
    <w:rsid w:val="005F7FED"/>
    <w:rsid w:val="00604A0C"/>
    <w:rsid w:val="00606CF8"/>
    <w:rsid w:val="00606DBD"/>
    <w:rsid w:val="00610D34"/>
    <w:rsid w:val="00612C48"/>
    <w:rsid w:val="006139AC"/>
    <w:rsid w:val="006148C5"/>
    <w:rsid w:val="006239B2"/>
    <w:rsid w:val="00626ADD"/>
    <w:rsid w:val="00626E84"/>
    <w:rsid w:val="0063426E"/>
    <w:rsid w:val="00634688"/>
    <w:rsid w:val="006375C8"/>
    <w:rsid w:val="0065770E"/>
    <w:rsid w:val="006625A6"/>
    <w:rsid w:val="0069749D"/>
    <w:rsid w:val="006A1CA5"/>
    <w:rsid w:val="006A544D"/>
    <w:rsid w:val="006B2B17"/>
    <w:rsid w:val="006B2F40"/>
    <w:rsid w:val="006B790A"/>
    <w:rsid w:val="006B7DAD"/>
    <w:rsid w:val="006C29FA"/>
    <w:rsid w:val="006C3BEC"/>
    <w:rsid w:val="006C5D4C"/>
    <w:rsid w:val="006C5FFF"/>
    <w:rsid w:val="006C692C"/>
    <w:rsid w:val="006D4601"/>
    <w:rsid w:val="006D4F3F"/>
    <w:rsid w:val="006F0136"/>
    <w:rsid w:val="006F4DC8"/>
    <w:rsid w:val="00701AFA"/>
    <w:rsid w:val="00701F30"/>
    <w:rsid w:val="00715895"/>
    <w:rsid w:val="00724576"/>
    <w:rsid w:val="00725980"/>
    <w:rsid w:val="00734FA0"/>
    <w:rsid w:val="00740B7D"/>
    <w:rsid w:val="00741BF9"/>
    <w:rsid w:val="007531D5"/>
    <w:rsid w:val="00753B5B"/>
    <w:rsid w:val="0075495C"/>
    <w:rsid w:val="00762A3A"/>
    <w:rsid w:val="00765BA5"/>
    <w:rsid w:val="0076675A"/>
    <w:rsid w:val="00772D11"/>
    <w:rsid w:val="00772EB3"/>
    <w:rsid w:val="00773DA9"/>
    <w:rsid w:val="00774DDE"/>
    <w:rsid w:val="00786408"/>
    <w:rsid w:val="00797BB1"/>
    <w:rsid w:val="007A1194"/>
    <w:rsid w:val="007A3EE8"/>
    <w:rsid w:val="007A6769"/>
    <w:rsid w:val="007C4FC1"/>
    <w:rsid w:val="007D7791"/>
    <w:rsid w:val="007E6FC1"/>
    <w:rsid w:val="007F3B3D"/>
    <w:rsid w:val="007F7C85"/>
    <w:rsid w:val="0080193E"/>
    <w:rsid w:val="00807FDC"/>
    <w:rsid w:val="00813FF3"/>
    <w:rsid w:val="0081484F"/>
    <w:rsid w:val="008165A6"/>
    <w:rsid w:val="00827C77"/>
    <w:rsid w:val="00842C60"/>
    <w:rsid w:val="00842D13"/>
    <w:rsid w:val="00843E4D"/>
    <w:rsid w:val="0084567C"/>
    <w:rsid w:val="00851D91"/>
    <w:rsid w:val="0085428E"/>
    <w:rsid w:val="00855652"/>
    <w:rsid w:val="00855815"/>
    <w:rsid w:val="00866710"/>
    <w:rsid w:val="00867651"/>
    <w:rsid w:val="008730E9"/>
    <w:rsid w:val="00874318"/>
    <w:rsid w:val="008766EA"/>
    <w:rsid w:val="00883194"/>
    <w:rsid w:val="0088508E"/>
    <w:rsid w:val="008854E3"/>
    <w:rsid w:val="008B5469"/>
    <w:rsid w:val="008C533F"/>
    <w:rsid w:val="008D07C3"/>
    <w:rsid w:val="008D0EE9"/>
    <w:rsid w:val="008D24F9"/>
    <w:rsid w:val="008E4664"/>
    <w:rsid w:val="008E4A37"/>
    <w:rsid w:val="008E5AB4"/>
    <w:rsid w:val="008E5F51"/>
    <w:rsid w:val="008F5D0E"/>
    <w:rsid w:val="008F6C18"/>
    <w:rsid w:val="0090026C"/>
    <w:rsid w:val="00923B58"/>
    <w:rsid w:val="009265ED"/>
    <w:rsid w:val="00927B4D"/>
    <w:rsid w:val="009320D5"/>
    <w:rsid w:val="00932E9F"/>
    <w:rsid w:val="00933430"/>
    <w:rsid w:val="00940D0B"/>
    <w:rsid w:val="00945715"/>
    <w:rsid w:val="00947800"/>
    <w:rsid w:val="00963C46"/>
    <w:rsid w:val="00980AEB"/>
    <w:rsid w:val="00983608"/>
    <w:rsid w:val="00990424"/>
    <w:rsid w:val="00992497"/>
    <w:rsid w:val="00992F68"/>
    <w:rsid w:val="009A69E1"/>
    <w:rsid w:val="009C2D8C"/>
    <w:rsid w:val="009D0548"/>
    <w:rsid w:val="009D2AD9"/>
    <w:rsid w:val="009E7513"/>
    <w:rsid w:val="00A11F64"/>
    <w:rsid w:val="00A2755B"/>
    <w:rsid w:val="00A35616"/>
    <w:rsid w:val="00A41F38"/>
    <w:rsid w:val="00A42BB2"/>
    <w:rsid w:val="00A4376D"/>
    <w:rsid w:val="00A47366"/>
    <w:rsid w:val="00A638B8"/>
    <w:rsid w:val="00A65DD1"/>
    <w:rsid w:val="00A84B3C"/>
    <w:rsid w:val="00A92519"/>
    <w:rsid w:val="00AA09F3"/>
    <w:rsid w:val="00AA4D48"/>
    <w:rsid w:val="00AB1904"/>
    <w:rsid w:val="00AB3BB0"/>
    <w:rsid w:val="00AB3F92"/>
    <w:rsid w:val="00AB44AB"/>
    <w:rsid w:val="00AB7B14"/>
    <w:rsid w:val="00AC267A"/>
    <w:rsid w:val="00AC6558"/>
    <w:rsid w:val="00AD03C0"/>
    <w:rsid w:val="00AD2230"/>
    <w:rsid w:val="00AD2EB0"/>
    <w:rsid w:val="00AD6259"/>
    <w:rsid w:val="00AE4715"/>
    <w:rsid w:val="00AE555F"/>
    <w:rsid w:val="00AF2835"/>
    <w:rsid w:val="00AF6588"/>
    <w:rsid w:val="00B0061F"/>
    <w:rsid w:val="00B06CF3"/>
    <w:rsid w:val="00B20C2A"/>
    <w:rsid w:val="00B227A8"/>
    <w:rsid w:val="00B25943"/>
    <w:rsid w:val="00B303D7"/>
    <w:rsid w:val="00B3127D"/>
    <w:rsid w:val="00B35BC6"/>
    <w:rsid w:val="00B426EE"/>
    <w:rsid w:val="00B5635B"/>
    <w:rsid w:val="00B6450A"/>
    <w:rsid w:val="00B71AB6"/>
    <w:rsid w:val="00B77195"/>
    <w:rsid w:val="00B82362"/>
    <w:rsid w:val="00B824C1"/>
    <w:rsid w:val="00B829E0"/>
    <w:rsid w:val="00B863A2"/>
    <w:rsid w:val="00BA4638"/>
    <w:rsid w:val="00BB5B95"/>
    <w:rsid w:val="00BB6E3D"/>
    <w:rsid w:val="00BC76E6"/>
    <w:rsid w:val="00BD082D"/>
    <w:rsid w:val="00BE3F79"/>
    <w:rsid w:val="00BE74A0"/>
    <w:rsid w:val="00BF4B41"/>
    <w:rsid w:val="00BF4D7D"/>
    <w:rsid w:val="00C1543B"/>
    <w:rsid w:val="00C50290"/>
    <w:rsid w:val="00C603BA"/>
    <w:rsid w:val="00C6702A"/>
    <w:rsid w:val="00C84F74"/>
    <w:rsid w:val="00C8570B"/>
    <w:rsid w:val="00C85C9F"/>
    <w:rsid w:val="00CA4CC5"/>
    <w:rsid w:val="00CA7995"/>
    <w:rsid w:val="00CB6584"/>
    <w:rsid w:val="00CE3F38"/>
    <w:rsid w:val="00CE6720"/>
    <w:rsid w:val="00D042A5"/>
    <w:rsid w:val="00D15F5A"/>
    <w:rsid w:val="00D266EE"/>
    <w:rsid w:val="00D40648"/>
    <w:rsid w:val="00D41559"/>
    <w:rsid w:val="00D42325"/>
    <w:rsid w:val="00D54D27"/>
    <w:rsid w:val="00D5514A"/>
    <w:rsid w:val="00D576F6"/>
    <w:rsid w:val="00D62962"/>
    <w:rsid w:val="00D7638B"/>
    <w:rsid w:val="00D7687E"/>
    <w:rsid w:val="00D8163F"/>
    <w:rsid w:val="00D84C52"/>
    <w:rsid w:val="00D86969"/>
    <w:rsid w:val="00D919E8"/>
    <w:rsid w:val="00D97D78"/>
    <w:rsid w:val="00DA5B25"/>
    <w:rsid w:val="00DC07C6"/>
    <w:rsid w:val="00DC20E9"/>
    <w:rsid w:val="00DC5CBD"/>
    <w:rsid w:val="00DD4A4E"/>
    <w:rsid w:val="00DD6381"/>
    <w:rsid w:val="00DE6745"/>
    <w:rsid w:val="00DF1A84"/>
    <w:rsid w:val="00DF6F8B"/>
    <w:rsid w:val="00E04E0B"/>
    <w:rsid w:val="00E07D27"/>
    <w:rsid w:val="00E13D31"/>
    <w:rsid w:val="00E32AFE"/>
    <w:rsid w:val="00E37358"/>
    <w:rsid w:val="00E67C52"/>
    <w:rsid w:val="00E8590D"/>
    <w:rsid w:val="00E85A18"/>
    <w:rsid w:val="00E90C28"/>
    <w:rsid w:val="00E95B46"/>
    <w:rsid w:val="00E97DD7"/>
    <w:rsid w:val="00EA482B"/>
    <w:rsid w:val="00EA5F35"/>
    <w:rsid w:val="00EA6A1A"/>
    <w:rsid w:val="00EB273C"/>
    <w:rsid w:val="00EB3906"/>
    <w:rsid w:val="00EC162A"/>
    <w:rsid w:val="00EF04C4"/>
    <w:rsid w:val="00EF1D31"/>
    <w:rsid w:val="00EF217F"/>
    <w:rsid w:val="00F012E1"/>
    <w:rsid w:val="00F049B5"/>
    <w:rsid w:val="00F049D6"/>
    <w:rsid w:val="00F107FB"/>
    <w:rsid w:val="00F14D2C"/>
    <w:rsid w:val="00F165C1"/>
    <w:rsid w:val="00F21919"/>
    <w:rsid w:val="00F24F17"/>
    <w:rsid w:val="00F364B1"/>
    <w:rsid w:val="00F40ABD"/>
    <w:rsid w:val="00F54A14"/>
    <w:rsid w:val="00F564D6"/>
    <w:rsid w:val="00F66CCD"/>
    <w:rsid w:val="00F67023"/>
    <w:rsid w:val="00F678B7"/>
    <w:rsid w:val="00F72949"/>
    <w:rsid w:val="00F7398C"/>
    <w:rsid w:val="00F81ED9"/>
    <w:rsid w:val="00F9217C"/>
    <w:rsid w:val="00F966F2"/>
    <w:rsid w:val="00F97961"/>
    <w:rsid w:val="00FE164C"/>
    <w:rsid w:val="00FE2E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60B6A"/>
  <w15:docId w15:val="{C09A0EB1-ED73-4516-B31A-9C0DC224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3B3524"/>
    <w:rPr>
      <w:sz w:val="28"/>
      <w:szCs w:val="28"/>
    </w:rPr>
  </w:style>
  <w:style w:type="paragraph" w:styleId="u1">
    <w:name w:val="heading 1"/>
    <w:basedOn w:val="Binhthng"/>
    <w:next w:val="Binhthng"/>
    <w:link w:val="u1Char"/>
    <w:qFormat/>
    <w:rsid w:val="003B46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semiHidden/>
    <w:unhideWhenUsed/>
    <w:qFormat/>
    <w:rsid w:val="00AB7B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u9">
    <w:name w:val="heading 9"/>
    <w:basedOn w:val="Binhthng"/>
    <w:next w:val="Binhthng"/>
    <w:qFormat/>
    <w:rsid w:val="000E2C77"/>
    <w:pPr>
      <w:spacing w:before="240" w:after="60"/>
      <w:jc w:val="both"/>
      <w:outlineLvl w:val="8"/>
    </w:pPr>
    <w:rPr>
      <w:rFonts w:ascii="Arial" w:hAnsi="Arial" w:cs="Arial"/>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phu">
    <w:name w:val="Subtitle"/>
    <w:basedOn w:val="Binhthng"/>
    <w:link w:val="TiuphuChar"/>
    <w:qFormat/>
    <w:rsid w:val="000E2C77"/>
    <w:pPr>
      <w:jc w:val="center"/>
    </w:pPr>
    <w:rPr>
      <w:rFonts w:ascii=".VnTimeH" w:hAnsi=".VnTimeH" w:cs=".VnTimeH"/>
      <w:b/>
      <w:bCs/>
    </w:rPr>
  </w:style>
  <w:style w:type="table" w:styleId="LiBang">
    <w:name w:val="Table Grid"/>
    <w:basedOn w:val="BangThngthng"/>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rsid w:val="000E2C77"/>
    <w:pPr>
      <w:tabs>
        <w:tab w:val="center" w:pos="4320"/>
        <w:tab w:val="right" w:pos="8640"/>
      </w:tabs>
    </w:pPr>
    <w:rPr>
      <w:sz w:val="24"/>
      <w:szCs w:val="24"/>
    </w:rPr>
  </w:style>
  <w:style w:type="character" w:styleId="Strang">
    <w:name w:val="page number"/>
    <w:basedOn w:val="Phngmcinhcuaoanvn"/>
    <w:rsid w:val="000E2C77"/>
  </w:style>
  <w:style w:type="paragraph" w:customStyle="1" w:styleId="Char">
    <w:name w:val="Char"/>
    <w:basedOn w:val="Binhthng"/>
    <w:semiHidden/>
    <w:rsid w:val="000E2C77"/>
    <w:pPr>
      <w:spacing w:after="160" w:line="240" w:lineRule="exact"/>
    </w:pPr>
    <w:rPr>
      <w:rFonts w:ascii="Arial" w:hAnsi="Arial" w:cs="Arial"/>
      <w:sz w:val="22"/>
      <w:szCs w:val="22"/>
    </w:rPr>
  </w:style>
  <w:style w:type="paragraph" w:customStyle="1" w:styleId="Char0">
    <w:name w:val="Char"/>
    <w:basedOn w:val="Binhthng"/>
    <w:semiHidden/>
    <w:rsid w:val="009C2D8C"/>
    <w:pPr>
      <w:spacing w:after="160" w:line="240" w:lineRule="exact"/>
    </w:pPr>
    <w:rPr>
      <w:rFonts w:ascii="Arial" w:hAnsi="Arial" w:cs="Arial"/>
      <w:sz w:val="22"/>
      <w:szCs w:val="22"/>
    </w:rPr>
  </w:style>
  <w:style w:type="paragraph" w:styleId="Chntrang">
    <w:name w:val="footer"/>
    <w:basedOn w:val="Binhthng"/>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Binhthng"/>
    <w:semiHidden/>
    <w:rsid w:val="00715895"/>
    <w:pPr>
      <w:spacing w:after="160" w:line="240" w:lineRule="exact"/>
    </w:pPr>
    <w:rPr>
      <w:rFonts w:ascii="Arial" w:hAnsi="Arial" w:cs="Arial"/>
      <w:sz w:val="22"/>
      <w:szCs w:val="22"/>
    </w:rPr>
  </w:style>
  <w:style w:type="paragraph" w:customStyle="1" w:styleId="CharCharCharChar">
    <w:name w:val="Char Char Char Char"/>
    <w:basedOn w:val="Binhthng"/>
    <w:rsid w:val="005B4C42"/>
    <w:pPr>
      <w:spacing w:after="160" w:line="240" w:lineRule="exact"/>
    </w:pPr>
    <w:rPr>
      <w:rFonts w:ascii="Verdana" w:hAnsi="Verdana"/>
      <w:sz w:val="20"/>
      <w:szCs w:val="20"/>
    </w:rPr>
  </w:style>
  <w:style w:type="character" w:customStyle="1" w:styleId="TiuphuChar">
    <w:name w:val="Tiêu đề phụ Char"/>
    <w:link w:val="Tiuphu"/>
    <w:rsid w:val="00B6450A"/>
    <w:rPr>
      <w:rFonts w:ascii=".VnTimeH" w:hAnsi=".VnTimeH" w:cs=".VnTimeH"/>
      <w:b/>
      <w:bCs/>
      <w:sz w:val="28"/>
      <w:szCs w:val="28"/>
    </w:rPr>
  </w:style>
  <w:style w:type="paragraph" w:styleId="Bongchuthich">
    <w:name w:val="Balloon Text"/>
    <w:basedOn w:val="Binhthng"/>
    <w:link w:val="BongchuthichChar"/>
    <w:semiHidden/>
    <w:unhideWhenUsed/>
    <w:rsid w:val="00626E84"/>
    <w:rPr>
      <w:rFonts w:ascii="Segoe UI" w:hAnsi="Segoe UI" w:cs="Segoe UI"/>
      <w:sz w:val="18"/>
      <w:szCs w:val="18"/>
    </w:rPr>
  </w:style>
  <w:style w:type="character" w:customStyle="1" w:styleId="BongchuthichChar">
    <w:name w:val="Bóng chú thích Char"/>
    <w:basedOn w:val="Phngmcinhcuaoanvn"/>
    <w:link w:val="Bongchuthich"/>
    <w:semiHidden/>
    <w:rsid w:val="00626E84"/>
    <w:rPr>
      <w:rFonts w:ascii="Segoe UI" w:hAnsi="Segoe UI" w:cs="Segoe UI"/>
      <w:sz w:val="18"/>
      <w:szCs w:val="18"/>
    </w:rPr>
  </w:style>
  <w:style w:type="paragraph" w:styleId="oancuaDanhsach">
    <w:name w:val="List Paragraph"/>
    <w:basedOn w:val="Binhthng"/>
    <w:uiPriority w:val="34"/>
    <w:qFormat/>
    <w:rsid w:val="008766EA"/>
    <w:pPr>
      <w:ind w:left="720"/>
      <w:contextualSpacing/>
    </w:pPr>
  </w:style>
  <w:style w:type="character" w:customStyle="1" w:styleId="u2Char">
    <w:name w:val="Đầu đề 2 Char"/>
    <w:basedOn w:val="Phngmcinhcuaoanvn"/>
    <w:link w:val="u2"/>
    <w:semiHidden/>
    <w:rsid w:val="00AB7B14"/>
    <w:rPr>
      <w:rFonts w:asciiTheme="majorHAnsi" w:eastAsiaTheme="majorEastAsia" w:hAnsiTheme="majorHAnsi" w:cstheme="majorBidi"/>
      <w:color w:val="365F91" w:themeColor="accent1" w:themeShade="BF"/>
      <w:sz w:val="26"/>
      <w:szCs w:val="26"/>
    </w:rPr>
  </w:style>
  <w:style w:type="paragraph" w:styleId="ThngthngWeb">
    <w:name w:val="Normal (Web)"/>
    <w:basedOn w:val="Binhthng"/>
    <w:uiPriority w:val="99"/>
    <w:unhideWhenUsed/>
    <w:rsid w:val="000B0580"/>
    <w:pPr>
      <w:spacing w:before="100" w:beforeAutospacing="1" w:after="100" w:afterAutospacing="1"/>
    </w:pPr>
    <w:rPr>
      <w:sz w:val="24"/>
      <w:szCs w:val="24"/>
      <w:lang w:val="vi-VN" w:eastAsia="vi-VN"/>
    </w:rPr>
  </w:style>
  <w:style w:type="character" w:styleId="ThamchiuChuthich">
    <w:name w:val="annotation reference"/>
    <w:basedOn w:val="Phngmcinhcuaoanvn"/>
    <w:semiHidden/>
    <w:unhideWhenUsed/>
    <w:rsid w:val="007C4FC1"/>
    <w:rPr>
      <w:sz w:val="16"/>
      <w:szCs w:val="16"/>
    </w:rPr>
  </w:style>
  <w:style w:type="paragraph" w:styleId="VnbanChuthich">
    <w:name w:val="annotation text"/>
    <w:basedOn w:val="Binhthng"/>
    <w:link w:val="VnbanChuthichChar"/>
    <w:semiHidden/>
    <w:unhideWhenUsed/>
    <w:rsid w:val="007C4FC1"/>
    <w:rPr>
      <w:sz w:val="20"/>
      <w:szCs w:val="20"/>
    </w:rPr>
  </w:style>
  <w:style w:type="character" w:customStyle="1" w:styleId="VnbanChuthichChar">
    <w:name w:val="Văn bản Chú thích Char"/>
    <w:basedOn w:val="Phngmcinhcuaoanvn"/>
    <w:link w:val="VnbanChuthich"/>
    <w:semiHidden/>
    <w:rsid w:val="007C4FC1"/>
  </w:style>
  <w:style w:type="paragraph" w:styleId="ChuChuthich">
    <w:name w:val="annotation subject"/>
    <w:basedOn w:val="VnbanChuthich"/>
    <w:next w:val="VnbanChuthich"/>
    <w:link w:val="ChuChuthichChar"/>
    <w:semiHidden/>
    <w:unhideWhenUsed/>
    <w:rsid w:val="007C4FC1"/>
    <w:rPr>
      <w:b/>
      <w:bCs/>
    </w:rPr>
  </w:style>
  <w:style w:type="character" w:customStyle="1" w:styleId="ChuChuthichChar">
    <w:name w:val="Chủ đề Chú thích Char"/>
    <w:basedOn w:val="VnbanChuthichChar"/>
    <w:link w:val="ChuChuthich"/>
    <w:semiHidden/>
    <w:rsid w:val="007C4FC1"/>
    <w:rPr>
      <w:b/>
      <w:bCs/>
    </w:rPr>
  </w:style>
  <w:style w:type="paragraph" w:styleId="Duytlai">
    <w:name w:val="Revision"/>
    <w:hidden/>
    <w:uiPriority w:val="99"/>
    <w:semiHidden/>
    <w:rsid w:val="007C4FC1"/>
    <w:rPr>
      <w:sz w:val="28"/>
      <w:szCs w:val="28"/>
    </w:rPr>
  </w:style>
  <w:style w:type="character" w:customStyle="1" w:styleId="utrangChar">
    <w:name w:val="Đầu trang Char"/>
    <w:basedOn w:val="Phngmcinhcuaoanvn"/>
    <w:link w:val="utrang"/>
    <w:uiPriority w:val="99"/>
    <w:rsid w:val="00A35616"/>
    <w:rPr>
      <w:sz w:val="24"/>
      <w:szCs w:val="24"/>
    </w:rPr>
  </w:style>
  <w:style w:type="character" w:customStyle="1" w:styleId="Vnbnnidung">
    <w:name w:val="Văn bản nội dung_"/>
    <w:link w:val="Vnbnnidung0"/>
    <w:rsid w:val="003B46BB"/>
    <w:rPr>
      <w:color w:val="212122"/>
      <w:sz w:val="26"/>
      <w:szCs w:val="26"/>
    </w:rPr>
  </w:style>
  <w:style w:type="paragraph" w:customStyle="1" w:styleId="Vnbnnidung0">
    <w:name w:val="Văn bản nội dung"/>
    <w:basedOn w:val="Binhthng"/>
    <w:link w:val="Vnbnnidung"/>
    <w:rsid w:val="003B46BB"/>
    <w:pPr>
      <w:widowControl w:val="0"/>
      <w:spacing w:after="100" w:line="259" w:lineRule="auto"/>
      <w:ind w:firstLine="400"/>
    </w:pPr>
    <w:rPr>
      <w:color w:val="212122"/>
      <w:sz w:val="26"/>
      <w:szCs w:val="26"/>
    </w:rPr>
  </w:style>
  <w:style w:type="character" w:customStyle="1" w:styleId="u1Char">
    <w:name w:val="Đầu đề 1 Char"/>
    <w:basedOn w:val="Phngmcinhcuaoanvn"/>
    <w:link w:val="u1"/>
    <w:rsid w:val="003B46BB"/>
    <w:rPr>
      <w:rFonts w:asciiTheme="majorHAnsi" w:eastAsiaTheme="majorEastAsia" w:hAnsiTheme="majorHAnsi" w:cstheme="majorBidi"/>
      <w:color w:val="365F91" w:themeColor="accent1" w:themeShade="BF"/>
      <w:sz w:val="32"/>
      <w:szCs w:val="32"/>
    </w:rPr>
  </w:style>
  <w:style w:type="paragraph" w:styleId="VnbanCcchu">
    <w:name w:val="footnote text"/>
    <w:basedOn w:val="Binhthng"/>
    <w:link w:val="VnbanCcchuChar"/>
    <w:semiHidden/>
    <w:unhideWhenUsed/>
    <w:rsid w:val="00315B13"/>
    <w:rPr>
      <w:sz w:val="20"/>
      <w:szCs w:val="20"/>
    </w:rPr>
  </w:style>
  <w:style w:type="character" w:customStyle="1" w:styleId="VnbanCcchuChar">
    <w:name w:val="Văn bản Cước chú Char"/>
    <w:basedOn w:val="Phngmcinhcuaoanvn"/>
    <w:link w:val="VnbanCcchu"/>
    <w:semiHidden/>
    <w:rsid w:val="00315B13"/>
  </w:style>
  <w:style w:type="character" w:styleId="ThamchiuCcchu">
    <w:name w:val="footnote reference"/>
    <w:basedOn w:val="Phngmcinhcuaoanvn"/>
    <w:semiHidden/>
    <w:unhideWhenUsed/>
    <w:rsid w:val="00315B13"/>
    <w:rPr>
      <w:vertAlign w:val="superscript"/>
    </w:rPr>
  </w:style>
  <w:style w:type="character" w:styleId="Siuktni">
    <w:name w:val="Hyperlink"/>
    <w:basedOn w:val="Phngmcinhcuaoanvn"/>
    <w:unhideWhenUsed/>
    <w:rsid w:val="00315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340">
      <w:bodyDiv w:val="1"/>
      <w:marLeft w:val="0"/>
      <w:marRight w:val="0"/>
      <w:marTop w:val="0"/>
      <w:marBottom w:val="0"/>
      <w:divBdr>
        <w:top w:val="none" w:sz="0" w:space="0" w:color="auto"/>
        <w:left w:val="none" w:sz="0" w:space="0" w:color="auto"/>
        <w:bottom w:val="none" w:sz="0" w:space="0" w:color="auto"/>
        <w:right w:val="none" w:sz="0" w:space="0" w:color="auto"/>
      </w:divBdr>
    </w:div>
    <w:div w:id="1082797920">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3487-1C7E-6445-A3AA-0E1BFEED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2</TotalTime>
  <Pages>6</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THỦ TƯỚNG CHÍNH PHỦ</vt:lpstr>
      <vt:lpstr>THỦ TƯỚNG CHÍNH PHỦ</vt:lpstr>
    </vt:vector>
  </TitlesOfParts>
  <Company>HOME</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hang</cp:lastModifiedBy>
  <cp:revision>3</cp:revision>
  <cp:lastPrinted>2023-12-26T01:49:00Z</cp:lastPrinted>
  <dcterms:created xsi:type="dcterms:W3CDTF">2024-01-13T02:43:00Z</dcterms:created>
  <dcterms:modified xsi:type="dcterms:W3CDTF">2024-01-15T07:17:00Z</dcterms:modified>
</cp:coreProperties>
</file>